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45582E" w:rsidRDefault="009303D9" w:rsidP="0045582E">
      <w:pPr>
        <w:pStyle w:val="papertitle"/>
        <w:rPr>
          <w:rStyle w:val="a8"/>
          <w:sz w:val="28"/>
          <w:szCs w:val="28"/>
        </w:rPr>
      </w:pPr>
      <w:bookmarkStart w:id="0" w:name="_GoBack"/>
      <w:bookmarkEnd w:id="0"/>
      <w:r w:rsidRPr="0045582E">
        <w:rPr>
          <w:rStyle w:val="a8"/>
          <w:sz w:val="28"/>
          <w:szCs w:val="28"/>
        </w:rPr>
        <w:t>Paper Title</w:t>
      </w:r>
      <w:r w:rsidR="00E7596C" w:rsidRPr="0045582E">
        <w:rPr>
          <w:rStyle w:val="a8"/>
          <w:sz w:val="28"/>
          <w:szCs w:val="28"/>
        </w:rPr>
        <w:t>*</w:t>
      </w:r>
      <w:r w:rsidRPr="0045582E">
        <w:rPr>
          <w:rStyle w:val="a8"/>
          <w:sz w:val="28"/>
          <w:szCs w:val="28"/>
        </w:rPr>
        <w:t xml:space="preserve"> (use style: paper title)</w:t>
      </w:r>
    </w:p>
    <w:p w:rsidR="00B77EF1" w:rsidRPr="0045582E" w:rsidRDefault="00B77EF1" w:rsidP="00B77EF1">
      <w:pPr>
        <w:pStyle w:val="a6"/>
        <w:rPr>
          <w:rStyle w:val="a8"/>
          <w:sz w:val="28"/>
          <w:szCs w:val="28"/>
        </w:rPr>
      </w:pPr>
    </w:p>
    <w:p w:rsidR="00B77EF1" w:rsidRPr="0045582E" w:rsidRDefault="00B77EF1" w:rsidP="00B355BD">
      <w:pPr>
        <w:spacing w:after="160" w:line="259" w:lineRule="auto"/>
        <w:rPr>
          <w:rFonts w:eastAsia="Calibri"/>
          <w:vertAlign w:val="superscript"/>
        </w:rPr>
      </w:pPr>
      <w:r w:rsidRPr="0045582E">
        <w:rPr>
          <w:rFonts w:eastAsia="Calibri"/>
        </w:rPr>
        <w:t>First Author Name*</w:t>
      </w:r>
      <w:r w:rsidRPr="0045582E">
        <w:rPr>
          <w:rFonts w:eastAsia="Calibri"/>
          <w:vertAlign w:val="superscript"/>
        </w:rPr>
        <w:t>1</w:t>
      </w:r>
      <w:r w:rsidR="00DB498A">
        <w:rPr>
          <w:rFonts w:eastAsia="Calibri"/>
          <w:vertAlign w:val="superscript"/>
        </w:rPr>
        <w:t>a</w:t>
      </w:r>
      <w:r w:rsidRPr="0045582E">
        <w:rPr>
          <w:rFonts w:eastAsia="Calibri"/>
        </w:rPr>
        <w:t>, Second Author Name</w:t>
      </w:r>
      <w:r w:rsidRPr="0045582E">
        <w:rPr>
          <w:rFonts w:eastAsia="Calibri"/>
          <w:vertAlign w:val="superscript"/>
        </w:rPr>
        <w:t>2</w:t>
      </w:r>
      <w:r w:rsidR="00DB498A">
        <w:rPr>
          <w:rFonts w:eastAsia="Calibri"/>
          <w:vertAlign w:val="superscript"/>
        </w:rPr>
        <w:t>b</w:t>
      </w:r>
      <w:r w:rsidRPr="0045582E">
        <w:rPr>
          <w:rFonts w:eastAsia="Calibri"/>
        </w:rPr>
        <w:t xml:space="preserve"> and Third Author Name</w:t>
      </w:r>
      <w:r w:rsidRPr="0045582E">
        <w:rPr>
          <w:rFonts w:eastAsia="Calibri"/>
          <w:vertAlign w:val="superscript"/>
        </w:rPr>
        <w:t>3</w:t>
      </w:r>
      <w:r w:rsidR="00DB498A">
        <w:rPr>
          <w:rFonts w:eastAsia="Calibri"/>
          <w:vertAlign w:val="superscript"/>
        </w:rPr>
        <w:t>c</w:t>
      </w:r>
    </w:p>
    <w:p w:rsidR="00B77EF1" w:rsidRPr="0045582E" w:rsidRDefault="00B77EF1" w:rsidP="004E091A">
      <w:pPr>
        <w:spacing w:line="259" w:lineRule="auto"/>
        <w:rPr>
          <w:rFonts w:eastAsia="Calibri"/>
          <w:i/>
          <w:iCs/>
          <w:sz w:val="18"/>
          <w:szCs w:val="18"/>
        </w:rPr>
      </w:pPr>
      <w:r w:rsidRPr="0045582E">
        <w:rPr>
          <w:rFonts w:eastAsia="Calibri"/>
          <w:i/>
          <w:iCs/>
          <w:sz w:val="18"/>
          <w:szCs w:val="18"/>
          <w:vertAlign w:val="superscript"/>
        </w:rPr>
        <w:t>1</w:t>
      </w:r>
      <w:r w:rsidRPr="0045582E">
        <w:rPr>
          <w:rFonts w:eastAsia="Calibri"/>
          <w:i/>
          <w:iCs/>
          <w:sz w:val="18"/>
          <w:szCs w:val="18"/>
        </w:rPr>
        <w:t>Department, College, University, City, Country</w:t>
      </w:r>
      <w:r w:rsidR="004E091A">
        <w:rPr>
          <w:rFonts w:eastAsia="Calibri"/>
          <w:i/>
          <w:iCs/>
          <w:sz w:val="18"/>
          <w:szCs w:val="18"/>
        </w:rPr>
        <w:t>.</w:t>
      </w:r>
    </w:p>
    <w:p w:rsidR="00B77EF1" w:rsidRPr="0045582E" w:rsidRDefault="00B77EF1" w:rsidP="00B355BD">
      <w:pPr>
        <w:spacing w:line="259" w:lineRule="auto"/>
        <w:rPr>
          <w:rFonts w:eastAsia="Calibri"/>
          <w:i/>
          <w:iCs/>
          <w:sz w:val="18"/>
          <w:szCs w:val="18"/>
          <w:rtl/>
        </w:rPr>
      </w:pPr>
      <w:r w:rsidRPr="0045582E">
        <w:rPr>
          <w:rFonts w:eastAsia="Calibri"/>
          <w:i/>
          <w:iCs/>
          <w:sz w:val="18"/>
          <w:szCs w:val="18"/>
          <w:vertAlign w:val="superscript"/>
        </w:rPr>
        <w:t>2</w:t>
      </w:r>
      <w:r w:rsidRPr="0045582E">
        <w:rPr>
          <w:rFonts w:eastAsia="Calibri"/>
          <w:i/>
          <w:iCs/>
          <w:sz w:val="18"/>
          <w:szCs w:val="18"/>
        </w:rPr>
        <w:t>Department, College, University, City, Country</w:t>
      </w:r>
      <w:r w:rsidR="004E091A">
        <w:rPr>
          <w:rFonts w:eastAsia="Calibri"/>
          <w:i/>
          <w:iCs/>
          <w:sz w:val="18"/>
          <w:szCs w:val="18"/>
        </w:rPr>
        <w:t>.</w:t>
      </w:r>
    </w:p>
    <w:p w:rsidR="00B77EF1" w:rsidRPr="0045582E" w:rsidRDefault="00B77EF1" w:rsidP="00B355BD">
      <w:pPr>
        <w:spacing w:line="259" w:lineRule="auto"/>
        <w:rPr>
          <w:rFonts w:eastAsia="Calibri"/>
          <w:i/>
          <w:iCs/>
          <w:sz w:val="18"/>
          <w:szCs w:val="18"/>
        </w:rPr>
      </w:pPr>
      <w:r w:rsidRPr="0045582E">
        <w:rPr>
          <w:rFonts w:eastAsia="Calibri"/>
          <w:i/>
          <w:iCs/>
          <w:sz w:val="18"/>
          <w:szCs w:val="18"/>
          <w:vertAlign w:val="superscript"/>
        </w:rPr>
        <w:t>3</w:t>
      </w:r>
      <w:r w:rsidRPr="0045582E">
        <w:rPr>
          <w:rFonts w:eastAsia="Calibri"/>
          <w:i/>
          <w:iCs/>
          <w:sz w:val="18"/>
          <w:szCs w:val="18"/>
        </w:rPr>
        <w:t>Department, College, University, City, Country</w:t>
      </w:r>
      <w:r w:rsidR="004E091A">
        <w:rPr>
          <w:rFonts w:eastAsia="Calibri"/>
          <w:i/>
          <w:iCs/>
          <w:sz w:val="18"/>
          <w:szCs w:val="18"/>
        </w:rPr>
        <w:t>.</w:t>
      </w:r>
    </w:p>
    <w:p w:rsidR="00DB498A" w:rsidRPr="00DB498A" w:rsidRDefault="00DB498A" w:rsidP="00DB498A">
      <w:pPr>
        <w:spacing w:line="259" w:lineRule="auto"/>
        <w:rPr>
          <w:rFonts w:eastAsia="Calibri"/>
          <w:sz w:val="18"/>
          <w:szCs w:val="18"/>
        </w:rPr>
      </w:pPr>
      <w:proofErr w:type="spellStart"/>
      <w:r w:rsidRPr="00DB498A">
        <w:rPr>
          <w:rFonts w:eastAsia="Calibri"/>
          <w:sz w:val="18"/>
          <w:szCs w:val="18"/>
          <w:vertAlign w:val="superscript"/>
        </w:rPr>
        <w:t>b</w:t>
      </w:r>
      <w:r w:rsidRPr="00DB498A">
        <w:rPr>
          <w:rFonts w:eastAsia="Calibri"/>
          <w:sz w:val="18"/>
          <w:szCs w:val="18"/>
        </w:rPr>
        <w:t>E</w:t>
      </w:r>
      <w:proofErr w:type="spellEnd"/>
      <w:r w:rsidRPr="00DB498A">
        <w:rPr>
          <w:rFonts w:eastAsia="Calibri"/>
          <w:sz w:val="18"/>
          <w:szCs w:val="18"/>
        </w:rPr>
        <w:t xml:space="preserve">-mail: ...........@.........., </w:t>
      </w:r>
      <w:proofErr w:type="spellStart"/>
      <w:r w:rsidRPr="00DB498A">
        <w:rPr>
          <w:rFonts w:eastAsia="Calibri"/>
          <w:sz w:val="18"/>
          <w:szCs w:val="18"/>
          <w:vertAlign w:val="superscript"/>
        </w:rPr>
        <w:t>c</w:t>
      </w:r>
      <w:r w:rsidRPr="00DB498A">
        <w:rPr>
          <w:rFonts w:eastAsia="Calibri"/>
          <w:sz w:val="18"/>
          <w:szCs w:val="18"/>
        </w:rPr>
        <w:t>E</w:t>
      </w:r>
      <w:proofErr w:type="spellEnd"/>
      <w:r w:rsidRPr="00DB498A">
        <w:rPr>
          <w:rFonts w:eastAsia="Calibri"/>
          <w:sz w:val="18"/>
          <w:szCs w:val="18"/>
        </w:rPr>
        <w:t>-mail: ...........@..........</w:t>
      </w:r>
    </w:p>
    <w:p w:rsidR="00DB498A" w:rsidRPr="00DB498A" w:rsidRDefault="00DB498A" w:rsidP="00B355BD">
      <w:pPr>
        <w:spacing w:line="259" w:lineRule="auto"/>
        <w:rPr>
          <w:rFonts w:eastAsia="Calibri"/>
          <w:sz w:val="18"/>
          <w:szCs w:val="18"/>
        </w:rPr>
      </w:pPr>
      <w:r w:rsidRPr="00DB498A">
        <w:rPr>
          <w:rFonts w:eastAsia="Calibri"/>
          <w:sz w:val="18"/>
          <w:szCs w:val="18"/>
          <w:vertAlign w:val="superscript"/>
        </w:rPr>
        <w:t>a*</w:t>
      </w:r>
      <w:r w:rsidRPr="00DB498A">
        <w:rPr>
          <w:rFonts w:eastAsia="Calibri"/>
          <w:sz w:val="18"/>
          <w:szCs w:val="18"/>
        </w:rPr>
        <w:t>Corresponding author: ..............@...........</w:t>
      </w:r>
    </w:p>
    <w:p w:rsidR="00B77EF1" w:rsidRPr="0045582E" w:rsidRDefault="00B77EF1" w:rsidP="00B77EF1">
      <w:pPr>
        <w:pStyle w:val="a6"/>
        <w:rPr>
          <w:rStyle w:val="a8"/>
          <w:sz w:val="28"/>
          <w:szCs w:val="28"/>
        </w:rPr>
      </w:pPr>
    </w:p>
    <w:p w:rsidR="00B355BD" w:rsidRPr="0045582E" w:rsidRDefault="00B355BD" w:rsidP="00B77EF1">
      <w:pPr>
        <w:pStyle w:val="a6"/>
        <w:rPr>
          <w:rStyle w:val="a8"/>
          <w:sz w:val="28"/>
          <w:szCs w:val="28"/>
        </w:rPr>
        <w:sectPr w:rsidR="00B355BD" w:rsidRPr="0045582E" w:rsidSect="003B4E04">
          <w:headerReference w:type="first" r:id="rId9"/>
          <w:footerReference w:type="first" r:id="rId10"/>
          <w:pgSz w:w="11906" w:h="16838" w:code="9"/>
          <w:pgMar w:top="540" w:right="893" w:bottom="1440" w:left="893" w:header="720" w:footer="720" w:gutter="0"/>
          <w:cols w:space="720"/>
          <w:titlePg/>
          <w:docGrid w:linePitch="360"/>
        </w:sectPr>
      </w:pPr>
    </w:p>
    <w:p w:rsidR="00211582" w:rsidRPr="0045582E" w:rsidRDefault="00211582" w:rsidP="00B47081">
      <w:pPr>
        <w:pBdr>
          <w:bottom w:val="single" w:sz="24" w:space="1" w:color="5F497A" w:themeColor="accent4" w:themeShade="BF"/>
        </w:pBdr>
        <w:rPr>
          <w:rFonts w:asciiTheme="majorBidi" w:hAnsiTheme="majorBidi" w:cstheme="majorBidi"/>
          <w:sz w:val="18"/>
          <w:szCs w:val="18"/>
        </w:rPr>
      </w:pPr>
      <w:r w:rsidRPr="0045582E">
        <w:rPr>
          <w:rFonts w:asciiTheme="majorBidi" w:hAnsiTheme="majorBidi" w:cstheme="majorBidi"/>
          <w:sz w:val="18"/>
          <w:szCs w:val="18"/>
        </w:rPr>
        <w:lastRenderedPageBreak/>
        <w:t xml:space="preserve">Received: </w:t>
      </w:r>
      <w:proofErr w:type="spellStart"/>
      <w:r w:rsidR="00A7411C" w:rsidRPr="0045582E">
        <w:rPr>
          <w:rFonts w:asciiTheme="majorBidi" w:hAnsiTheme="majorBidi" w:cstheme="majorBidi"/>
          <w:sz w:val="18"/>
          <w:szCs w:val="18"/>
        </w:rPr>
        <w:t>yyyy</w:t>
      </w:r>
      <w:proofErr w:type="spellEnd"/>
      <w:r w:rsidR="00A7411C" w:rsidRPr="0045582E">
        <w:rPr>
          <w:rFonts w:asciiTheme="majorBidi" w:hAnsiTheme="majorBidi" w:cstheme="majorBidi"/>
          <w:sz w:val="18"/>
          <w:szCs w:val="18"/>
        </w:rPr>
        <w:t>-mm-</w:t>
      </w:r>
      <w:proofErr w:type="spellStart"/>
      <w:r w:rsidR="00A7411C" w:rsidRPr="0045582E">
        <w:rPr>
          <w:rFonts w:asciiTheme="majorBidi" w:hAnsiTheme="majorBidi" w:cstheme="majorBidi"/>
          <w:sz w:val="18"/>
          <w:szCs w:val="18"/>
        </w:rPr>
        <w:t>dd</w:t>
      </w:r>
      <w:proofErr w:type="spellEnd"/>
      <w:r w:rsidRPr="0045582E">
        <w:rPr>
          <w:rFonts w:asciiTheme="majorBidi" w:hAnsiTheme="majorBidi" w:cstheme="majorBidi"/>
          <w:sz w:val="18"/>
          <w:szCs w:val="18"/>
        </w:rPr>
        <w:t xml:space="preserve">, </w:t>
      </w:r>
      <w:r w:rsidRPr="0045582E">
        <w:rPr>
          <w:rFonts w:asciiTheme="majorBidi" w:eastAsia="Calibri" w:hAnsiTheme="majorBidi" w:cstheme="majorBidi"/>
          <w:sz w:val="18"/>
          <w:szCs w:val="18"/>
        </w:rPr>
        <w:t>Revised:</w:t>
      </w:r>
      <w:r w:rsidRPr="0045582E">
        <w:rPr>
          <w:rFonts w:eastAsia="Calibri"/>
          <w:sz w:val="18"/>
          <w:szCs w:val="18"/>
        </w:rPr>
        <w:t xml:space="preserve"> </w:t>
      </w:r>
      <w:proofErr w:type="spellStart"/>
      <w:r w:rsidR="00A7411C" w:rsidRPr="0045582E">
        <w:rPr>
          <w:rFonts w:asciiTheme="majorBidi" w:hAnsiTheme="majorBidi" w:cstheme="majorBidi"/>
          <w:sz w:val="18"/>
          <w:szCs w:val="18"/>
        </w:rPr>
        <w:t>yyyy</w:t>
      </w:r>
      <w:proofErr w:type="spellEnd"/>
      <w:r w:rsidR="00A7411C" w:rsidRPr="0045582E">
        <w:rPr>
          <w:rFonts w:asciiTheme="majorBidi" w:hAnsiTheme="majorBidi" w:cstheme="majorBidi"/>
          <w:sz w:val="18"/>
          <w:szCs w:val="18"/>
        </w:rPr>
        <w:t>-mm-</w:t>
      </w:r>
      <w:proofErr w:type="spellStart"/>
      <w:r w:rsidR="00A7411C" w:rsidRPr="0045582E">
        <w:rPr>
          <w:rFonts w:asciiTheme="majorBidi" w:hAnsiTheme="majorBidi" w:cstheme="majorBidi"/>
          <w:sz w:val="18"/>
          <w:szCs w:val="18"/>
        </w:rPr>
        <w:t>dd</w:t>
      </w:r>
      <w:proofErr w:type="spellEnd"/>
      <w:r w:rsidRPr="0045582E">
        <w:rPr>
          <w:rFonts w:eastAsia="Calibri"/>
          <w:sz w:val="18"/>
          <w:szCs w:val="18"/>
        </w:rPr>
        <w:t xml:space="preserve">, </w:t>
      </w:r>
      <w:r w:rsidRPr="0045582E">
        <w:rPr>
          <w:rFonts w:asciiTheme="majorBidi" w:hAnsiTheme="majorBidi" w:cstheme="majorBidi"/>
          <w:sz w:val="18"/>
          <w:szCs w:val="18"/>
        </w:rPr>
        <w:t xml:space="preserve">Accepted: </w:t>
      </w:r>
      <w:proofErr w:type="spellStart"/>
      <w:r w:rsidR="00A7411C" w:rsidRPr="0045582E">
        <w:rPr>
          <w:rFonts w:asciiTheme="majorBidi" w:hAnsiTheme="majorBidi" w:cstheme="majorBidi"/>
          <w:sz w:val="18"/>
          <w:szCs w:val="18"/>
        </w:rPr>
        <w:t>yyyy</w:t>
      </w:r>
      <w:proofErr w:type="spellEnd"/>
      <w:r w:rsidR="00A7411C" w:rsidRPr="0045582E">
        <w:rPr>
          <w:rFonts w:asciiTheme="majorBidi" w:hAnsiTheme="majorBidi" w:cstheme="majorBidi"/>
          <w:sz w:val="18"/>
          <w:szCs w:val="18"/>
        </w:rPr>
        <w:t>-mm-</w:t>
      </w:r>
      <w:proofErr w:type="spellStart"/>
      <w:r w:rsidR="00A7411C" w:rsidRPr="0045582E">
        <w:rPr>
          <w:rFonts w:asciiTheme="majorBidi" w:hAnsiTheme="majorBidi" w:cstheme="majorBidi"/>
          <w:sz w:val="18"/>
          <w:szCs w:val="18"/>
        </w:rPr>
        <w:t>dd</w:t>
      </w:r>
      <w:proofErr w:type="spellEnd"/>
      <w:r w:rsidRPr="0045582E">
        <w:rPr>
          <w:rFonts w:asciiTheme="majorBidi" w:hAnsiTheme="majorBidi" w:cstheme="majorBidi"/>
          <w:sz w:val="18"/>
          <w:szCs w:val="18"/>
        </w:rPr>
        <w:t xml:space="preserve">, Published: </w:t>
      </w:r>
      <w:proofErr w:type="spellStart"/>
      <w:r w:rsidR="00A7411C" w:rsidRPr="0045582E">
        <w:rPr>
          <w:rFonts w:asciiTheme="majorBidi" w:hAnsiTheme="majorBidi" w:cstheme="majorBidi"/>
          <w:sz w:val="18"/>
          <w:szCs w:val="18"/>
        </w:rPr>
        <w:t>yyyy</w:t>
      </w:r>
      <w:proofErr w:type="spellEnd"/>
      <w:r w:rsidR="00A7411C" w:rsidRPr="0045582E">
        <w:rPr>
          <w:rFonts w:asciiTheme="majorBidi" w:hAnsiTheme="majorBidi" w:cstheme="majorBidi"/>
          <w:sz w:val="18"/>
          <w:szCs w:val="18"/>
        </w:rPr>
        <w:t>-mm-</w:t>
      </w:r>
      <w:proofErr w:type="spellStart"/>
      <w:r w:rsidR="00A7411C" w:rsidRPr="0045582E">
        <w:rPr>
          <w:rFonts w:asciiTheme="majorBidi" w:hAnsiTheme="majorBidi" w:cstheme="majorBidi"/>
          <w:sz w:val="18"/>
          <w:szCs w:val="18"/>
        </w:rPr>
        <w:t>dd</w:t>
      </w:r>
      <w:proofErr w:type="spellEnd"/>
    </w:p>
    <w:p w:rsidR="008A44A7" w:rsidRPr="0045582E" w:rsidRDefault="008A44A7" w:rsidP="00AF448E">
      <w:pPr>
        <w:rPr>
          <w:rFonts w:asciiTheme="majorBidi" w:hAnsiTheme="majorBidi" w:cstheme="majorBidi"/>
        </w:rPr>
      </w:pPr>
    </w:p>
    <w:p w:rsidR="00ED792E" w:rsidRPr="0045582E" w:rsidRDefault="00ED792E" w:rsidP="00AF448E">
      <w:pPr>
        <w:jc w:val="both"/>
        <w:sectPr w:rsidR="00ED792E" w:rsidRPr="0045582E" w:rsidSect="00097818">
          <w:type w:val="continuous"/>
          <w:pgSz w:w="11906" w:h="16838" w:code="9"/>
          <w:pgMar w:top="450" w:right="893" w:bottom="1440" w:left="893" w:header="720" w:footer="720" w:gutter="0"/>
          <w:cols w:space="720"/>
          <w:docGrid w:linePitch="360"/>
        </w:sectPr>
      </w:pPr>
    </w:p>
    <w:p w:rsidR="009303D9" w:rsidRPr="0045582E" w:rsidRDefault="00BD670B">
      <w:pPr>
        <w:sectPr w:rsidR="009303D9" w:rsidRPr="0045582E" w:rsidSect="003B4E04">
          <w:type w:val="continuous"/>
          <w:pgSz w:w="11906" w:h="16838" w:code="9"/>
          <w:pgMar w:top="450" w:right="893" w:bottom="1440" w:left="893" w:header="720" w:footer="720" w:gutter="0"/>
          <w:cols w:num="3" w:space="720"/>
          <w:docGrid w:linePitch="360"/>
        </w:sectPr>
      </w:pPr>
      <w:r w:rsidRPr="0045582E">
        <w:lastRenderedPageBreak/>
        <w:br w:type="column"/>
      </w:r>
    </w:p>
    <w:p w:rsidR="004D72B5" w:rsidRPr="0045582E" w:rsidRDefault="009303D9" w:rsidP="00972203">
      <w:pPr>
        <w:pStyle w:val="Abstract"/>
        <w:rPr>
          <w:i/>
          <w:iCs/>
        </w:rPr>
      </w:pPr>
      <w:r w:rsidRPr="0045582E">
        <w:rPr>
          <w:i/>
          <w:iCs/>
        </w:rPr>
        <w:lastRenderedPageBreak/>
        <w:t>Abstract</w:t>
      </w:r>
      <w:r w:rsidRPr="0045582E">
        <w:t>—</w:t>
      </w:r>
      <w:r w:rsidR="005B0344" w:rsidRPr="0045582E">
        <w:t xml:space="preserve">This electronic document is a “live” template and already defines the components of your paper [title, text, heads, etc.] in its style sheet.  </w:t>
      </w:r>
      <w:r w:rsidR="00E7596C" w:rsidRPr="0045582E">
        <w:rPr>
          <w:i/>
        </w:rPr>
        <w:t>*</w:t>
      </w:r>
      <w:r w:rsidR="005B0344" w:rsidRPr="0045582E">
        <w:rPr>
          <w:i/>
        </w:rPr>
        <w:t>CRITICAL:  Do</w:t>
      </w:r>
      <w:r w:rsidR="005B0344" w:rsidRPr="0045582E">
        <w:rPr>
          <w:rFonts w:eastAsia="Times New Roman"/>
          <w:i/>
        </w:rPr>
        <w:t xml:space="preserve"> </w:t>
      </w:r>
      <w:r w:rsidR="005B0344" w:rsidRPr="0045582E">
        <w:rPr>
          <w:i/>
        </w:rPr>
        <w:t>Not</w:t>
      </w:r>
      <w:r w:rsidR="005B0344" w:rsidRPr="0045582E">
        <w:rPr>
          <w:rFonts w:eastAsia="Times New Roman"/>
          <w:i/>
        </w:rPr>
        <w:t xml:space="preserve"> </w:t>
      </w:r>
      <w:r w:rsidR="005B0344" w:rsidRPr="0045582E">
        <w:rPr>
          <w:i/>
        </w:rPr>
        <w:t>Use</w:t>
      </w:r>
      <w:r w:rsidR="005B0344" w:rsidRPr="0045582E">
        <w:rPr>
          <w:rFonts w:eastAsia="Times New Roman"/>
          <w:i/>
        </w:rPr>
        <w:t xml:space="preserve"> </w:t>
      </w:r>
      <w:r w:rsidR="005B0344" w:rsidRPr="0045582E">
        <w:rPr>
          <w:i/>
        </w:rPr>
        <w:t>Symbols,</w:t>
      </w:r>
      <w:r w:rsidR="005B0344" w:rsidRPr="0045582E">
        <w:rPr>
          <w:rFonts w:eastAsia="Times New Roman"/>
          <w:i/>
        </w:rPr>
        <w:t xml:space="preserve"> </w:t>
      </w:r>
      <w:r w:rsidR="005B0344" w:rsidRPr="0045582E">
        <w:rPr>
          <w:i/>
        </w:rPr>
        <w:t>Special</w:t>
      </w:r>
      <w:r w:rsidR="005B0344" w:rsidRPr="0045582E">
        <w:rPr>
          <w:rFonts w:eastAsia="Times New Roman"/>
          <w:i/>
        </w:rPr>
        <w:t xml:space="preserve"> </w:t>
      </w:r>
      <w:r w:rsidR="005B0344" w:rsidRPr="0045582E">
        <w:rPr>
          <w:i/>
        </w:rPr>
        <w:t>Characters,</w:t>
      </w:r>
      <w:r w:rsidR="005B0344" w:rsidRPr="0045582E">
        <w:rPr>
          <w:rFonts w:eastAsia="Times New Roman"/>
          <w:i/>
        </w:rPr>
        <w:t xml:space="preserve"> </w:t>
      </w:r>
      <w:r w:rsidR="00D7522C" w:rsidRPr="0045582E">
        <w:rPr>
          <w:rFonts w:eastAsia="Times New Roman"/>
          <w:i/>
        </w:rPr>
        <w:t xml:space="preserve">Footnotes, </w:t>
      </w:r>
      <w:r w:rsidR="005B0344" w:rsidRPr="0045582E">
        <w:rPr>
          <w:i/>
        </w:rPr>
        <w:t>or</w:t>
      </w:r>
      <w:r w:rsidR="005B0344" w:rsidRPr="0045582E">
        <w:rPr>
          <w:rFonts w:eastAsia="Times New Roman"/>
          <w:i/>
        </w:rPr>
        <w:t xml:space="preserve"> </w:t>
      </w:r>
      <w:r w:rsidR="005B0344" w:rsidRPr="0045582E">
        <w:rPr>
          <w:i/>
        </w:rPr>
        <w:t>Math</w:t>
      </w:r>
      <w:r w:rsidR="005B0344" w:rsidRPr="0045582E">
        <w:rPr>
          <w:rFonts w:eastAsia="Times New Roman"/>
          <w:i/>
        </w:rPr>
        <w:t xml:space="preserve"> </w:t>
      </w:r>
      <w:r w:rsidR="005B0344" w:rsidRPr="0045582E">
        <w:rPr>
          <w:i/>
        </w:rPr>
        <w:t>in</w:t>
      </w:r>
      <w:r w:rsidR="005B0344" w:rsidRPr="0045582E">
        <w:rPr>
          <w:rFonts w:eastAsia="Times New Roman"/>
          <w:i/>
        </w:rPr>
        <w:t xml:space="preserve"> Paper </w:t>
      </w:r>
      <w:r w:rsidR="005B0344" w:rsidRPr="0045582E">
        <w:rPr>
          <w:i/>
        </w:rPr>
        <w:t>Title</w:t>
      </w:r>
      <w:r w:rsidR="005B0344" w:rsidRPr="0045582E">
        <w:rPr>
          <w:rFonts w:eastAsia="Times New Roman"/>
          <w:i/>
        </w:rPr>
        <w:t xml:space="preserve"> o</w:t>
      </w:r>
      <w:r w:rsidR="005B0344" w:rsidRPr="0045582E">
        <w:rPr>
          <w:i/>
        </w:rPr>
        <w:t>r</w:t>
      </w:r>
      <w:r w:rsidR="005B0344" w:rsidRPr="0045582E">
        <w:rPr>
          <w:rFonts w:eastAsia="Times New Roman"/>
          <w:i/>
        </w:rPr>
        <w:t xml:space="preserve"> </w:t>
      </w:r>
      <w:r w:rsidR="005B0344" w:rsidRPr="0045582E">
        <w:rPr>
          <w:i/>
        </w:rPr>
        <w:t>Abstract</w:t>
      </w:r>
      <w:r w:rsidRPr="0045582E">
        <w:t xml:space="preserve">. </w:t>
      </w:r>
      <w:r w:rsidRPr="0045582E">
        <w:rPr>
          <w:iCs/>
        </w:rPr>
        <w:t>(</w:t>
      </w:r>
      <w:r w:rsidRPr="0045582E">
        <w:rPr>
          <w:b w:val="0"/>
          <w:i/>
          <w:iCs/>
        </w:rPr>
        <w:t>Abstract</w:t>
      </w:r>
      <w:r w:rsidRPr="0045582E">
        <w:rPr>
          <w:iCs/>
        </w:rPr>
        <w:t>)</w:t>
      </w:r>
    </w:p>
    <w:p w:rsidR="009303D9" w:rsidRPr="0045582E" w:rsidRDefault="004D72B5" w:rsidP="00972203">
      <w:pPr>
        <w:pStyle w:val="Keywords"/>
        <w:rPr>
          <w:i w:val="0"/>
          <w:iCs/>
        </w:rPr>
      </w:pPr>
      <w:r w:rsidRPr="0045582E">
        <w:t>Keywords—</w:t>
      </w:r>
      <w:r w:rsidR="009303D9" w:rsidRPr="0045582E">
        <w:rPr>
          <w:i w:val="0"/>
          <w:iCs/>
        </w:rPr>
        <w:t>component</w:t>
      </w:r>
      <w:r w:rsidR="00D7522C" w:rsidRPr="0045582E">
        <w:rPr>
          <w:i w:val="0"/>
          <w:iCs/>
        </w:rPr>
        <w:t>,</w:t>
      </w:r>
      <w:r w:rsidR="009303D9" w:rsidRPr="0045582E">
        <w:rPr>
          <w:i w:val="0"/>
          <w:iCs/>
        </w:rPr>
        <w:t xml:space="preserve"> formatting</w:t>
      </w:r>
      <w:r w:rsidR="00D7522C" w:rsidRPr="0045582E">
        <w:rPr>
          <w:i w:val="0"/>
          <w:iCs/>
        </w:rPr>
        <w:t>,</w:t>
      </w:r>
      <w:r w:rsidR="009303D9" w:rsidRPr="0045582E">
        <w:rPr>
          <w:i w:val="0"/>
          <w:iCs/>
        </w:rPr>
        <w:t xml:space="preserve"> style</w:t>
      </w:r>
      <w:r w:rsidR="00D7522C" w:rsidRPr="0045582E">
        <w:rPr>
          <w:i w:val="0"/>
          <w:iCs/>
        </w:rPr>
        <w:t>,</w:t>
      </w:r>
      <w:r w:rsidR="009303D9" w:rsidRPr="0045582E">
        <w:rPr>
          <w:i w:val="0"/>
          <w:iCs/>
        </w:rPr>
        <w:t xml:space="preserve"> styling</w:t>
      </w:r>
      <w:r w:rsidR="00D7522C" w:rsidRPr="0045582E">
        <w:rPr>
          <w:i w:val="0"/>
          <w:iCs/>
        </w:rPr>
        <w:t>,</w:t>
      </w:r>
      <w:r w:rsidR="009303D9" w:rsidRPr="0045582E">
        <w:rPr>
          <w:i w:val="0"/>
          <w:iCs/>
        </w:rPr>
        <w:t xml:space="preserve"> insert (</w:t>
      </w:r>
      <w:r w:rsidR="009303D9" w:rsidRPr="0045582E">
        <w:rPr>
          <w:b w:val="0"/>
          <w:i w:val="0"/>
          <w:iCs/>
        </w:rPr>
        <w:t>key words</w:t>
      </w:r>
      <w:r w:rsidR="009303D9" w:rsidRPr="0045582E">
        <w:rPr>
          <w:i w:val="0"/>
          <w:iCs/>
        </w:rPr>
        <w:t>)</w:t>
      </w:r>
    </w:p>
    <w:p w:rsidR="009303D9" w:rsidRPr="0045582E" w:rsidRDefault="009303D9" w:rsidP="006B6B66">
      <w:pPr>
        <w:pStyle w:val="1"/>
      </w:pPr>
      <w:r w:rsidRPr="0045582E">
        <w:t>Introduction (</w:t>
      </w:r>
      <w:r w:rsidR="005B0344" w:rsidRPr="0045582E">
        <w:rPr>
          <w:rFonts w:eastAsia="MS Mincho"/>
          <w:i/>
        </w:rPr>
        <w:t>Heading 1</w:t>
      </w:r>
      <w:r w:rsidRPr="0045582E">
        <w:t>)</w:t>
      </w:r>
    </w:p>
    <w:p w:rsidR="009303D9" w:rsidRPr="0045582E" w:rsidRDefault="009303D9" w:rsidP="007F06C5">
      <w:pPr>
        <w:pStyle w:val="a3"/>
      </w:pPr>
      <w:r w:rsidRPr="0045582E">
        <w:t xml:space="preserve">This template, </w:t>
      </w:r>
      <w:r w:rsidR="005B520E" w:rsidRPr="0045582E">
        <w:t>modified</w:t>
      </w:r>
      <w:r w:rsidRPr="0045582E">
        <w:t xml:space="preserve"> in MS Word 20</w:t>
      </w:r>
      <w:r w:rsidR="007F06C5" w:rsidRPr="0045582E">
        <w:rPr>
          <w:lang w:val="en-US"/>
        </w:rPr>
        <w:t>10</w:t>
      </w:r>
      <w:r w:rsidRPr="0045582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45582E" w:rsidRDefault="009303D9" w:rsidP="006B6B66">
      <w:pPr>
        <w:pStyle w:val="1"/>
      </w:pPr>
      <w:r w:rsidRPr="0045582E">
        <w:t>Ease of Use</w:t>
      </w:r>
    </w:p>
    <w:p w:rsidR="009303D9" w:rsidRPr="0045582E" w:rsidRDefault="009303D9" w:rsidP="00ED0149">
      <w:pPr>
        <w:pStyle w:val="2"/>
      </w:pPr>
      <w:r w:rsidRPr="0045582E">
        <w:t>Selecting a Template (Heading 2)</w:t>
      </w:r>
    </w:p>
    <w:p w:rsidR="009303D9" w:rsidRPr="0045582E" w:rsidRDefault="009303D9" w:rsidP="00E7596C">
      <w:pPr>
        <w:pStyle w:val="a3"/>
      </w:pPr>
      <w:r w:rsidRPr="0045582E">
        <w:t xml:space="preserve">First, confirm that you have the correct template for your paper size. This template has been tailored for output on the </w:t>
      </w:r>
      <w:r w:rsidR="003B4E04" w:rsidRPr="0045582E">
        <w:rPr>
          <w:lang w:val="en-US"/>
        </w:rPr>
        <w:t>A4</w:t>
      </w:r>
      <w:r w:rsidRPr="0045582E">
        <w:t xml:space="preserve"> paper size. If you are using </w:t>
      </w:r>
      <w:r w:rsidR="003B4E04" w:rsidRPr="0045582E">
        <w:rPr>
          <w:lang w:val="en-US"/>
        </w:rPr>
        <w:t>US letter</w:t>
      </w:r>
      <w:r w:rsidRPr="0045582E">
        <w:t>-sized paper, please close this</w:t>
      </w:r>
      <w:r w:rsidR="003B4E04" w:rsidRPr="0045582E">
        <w:t xml:space="preserve"> file and download the </w:t>
      </w:r>
      <w:r w:rsidR="003B4E04" w:rsidRPr="0045582E">
        <w:rPr>
          <w:lang w:val="en-US"/>
        </w:rPr>
        <w:t xml:space="preserve">Microsoft Word, Letter </w:t>
      </w:r>
      <w:r w:rsidR="003B4E04" w:rsidRPr="0045582E">
        <w:t>file</w:t>
      </w:r>
      <w:r w:rsidRPr="0045582E">
        <w:t>.</w:t>
      </w:r>
    </w:p>
    <w:p w:rsidR="009303D9" w:rsidRPr="0045582E" w:rsidRDefault="009303D9" w:rsidP="00ED0149">
      <w:pPr>
        <w:pStyle w:val="2"/>
      </w:pPr>
      <w:r w:rsidRPr="0045582E">
        <w:t>Maintaining the Integrity of the Specifications</w:t>
      </w:r>
    </w:p>
    <w:p w:rsidR="009303D9" w:rsidRPr="0045582E" w:rsidRDefault="009303D9" w:rsidP="00E7596C">
      <w:pPr>
        <w:pStyle w:val="a3"/>
      </w:pPr>
      <w:r w:rsidRPr="0045582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45582E">
        <w:lastRenderedPageBreak/>
        <w:t>proceedings, and not as an independent document. Please do not revise any of the current designations.</w:t>
      </w:r>
    </w:p>
    <w:p w:rsidR="009303D9" w:rsidRPr="0045582E" w:rsidRDefault="009303D9" w:rsidP="006B6B66">
      <w:pPr>
        <w:pStyle w:val="1"/>
      </w:pPr>
      <w:r w:rsidRPr="0045582E">
        <w:t>Prepare Your Paper Before Styling</w:t>
      </w:r>
    </w:p>
    <w:p w:rsidR="00D7522C" w:rsidRPr="0045582E" w:rsidRDefault="009303D9" w:rsidP="00E7596C">
      <w:pPr>
        <w:pStyle w:val="a3"/>
        <w:rPr>
          <w:lang w:val="en-US"/>
        </w:rPr>
      </w:pPr>
      <w:r w:rsidRPr="0045582E">
        <w:t xml:space="preserve">Before you begin to format your paper, first write and save the content as a separate text file. </w:t>
      </w:r>
      <w:r w:rsidR="00D7522C" w:rsidRPr="0045582E">
        <w:rPr>
          <w:lang w:val="en-US"/>
        </w:rPr>
        <w:t>Complete all content and organizational editing before formatting. Please note sections A-D below for more information on proofreading, spelling and grammar.</w:t>
      </w:r>
    </w:p>
    <w:p w:rsidR="009303D9" w:rsidRPr="0045582E" w:rsidRDefault="009303D9" w:rsidP="00E7596C">
      <w:pPr>
        <w:pStyle w:val="a3"/>
      </w:pPr>
      <w:r w:rsidRPr="0045582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45582E" w:rsidRDefault="009303D9" w:rsidP="00F17557">
      <w:pPr>
        <w:pStyle w:val="2"/>
      </w:pPr>
      <w:r w:rsidRPr="0045582E">
        <w:t>Abbreviations and Acronyms</w:t>
      </w:r>
    </w:p>
    <w:p w:rsidR="009303D9" w:rsidRPr="0045582E" w:rsidRDefault="009303D9" w:rsidP="00E7596C">
      <w:pPr>
        <w:pStyle w:val="a3"/>
      </w:pPr>
      <w:r w:rsidRPr="0045582E">
        <w:t xml:space="preserve">Define abbreviations and acronyms the first time they are used in the text, even after they have been defined in the abstract. Abbreviations such as IEEE, SI, MKS, CGS, </w:t>
      </w:r>
      <w:proofErr w:type="spellStart"/>
      <w:r w:rsidRPr="0045582E">
        <w:t>sc</w:t>
      </w:r>
      <w:proofErr w:type="spellEnd"/>
      <w:r w:rsidRPr="0045582E">
        <w:t xml:space="preserve">, dc, and </w:t>
      </w:r>
      <w:proofErr w:type="spellStart"/>
      <w:r w:rsidRPr="0045582E">
        <w:t>rms</w:t>
      </w:r>
      <w:proofErr w:type="spellEnd"/>
      <w:r w:rsidRPr="0045582E">
        <w:t xml:space="preserve"> do not have to be defined. Do not use abbreviations in the title or heads unless they are unavoidable.</w:t>
      </w:r>
    </w:p>
    <w:p w:rsidR="009303D9" w:rsidRPr="0045582E" w:rsidRDefault="009303D9" w:rsidP="00ED0149">
      <w:pPr>
        <w:pStyle w:val="2"/>
      </w:pPr>
      <w:r w:rsidRPr="0045582E">
        <w:t>Units</w:t>
      </w:r>
    </w:p>
    <w:p w:rsidR="009303D9" w:rsidRPr="0045582E" w:rsidRDefault="009303D9" w:rsidP="00E7596C">
      <w:pPr>
        <w:pStyle w:val="bulletlist"/>
      </w:pPr>
      <w:r w:rsidRPr="0045582E">
        <w:t>Use either SI (MKS) or CGS as primary units. (SI units are encouraged.) English units may be used as secondary units (in parentheses). An exception would be the use of English units as identifiers in trade, such as “3.5-inch disk drive”.</w:t>
      </w:r>
    </w:p>
    <w:p w:rsidR="009303D9" w:rsidRPr="0045582E" w:rsidRDefault="009303D9" w:rsidP="00E7596C">
      <w:pPr>
        <w:pStyle w:val="bulletlist"/>
      </w:pPr>
      <w:r w:rsidRPr="0045582E">
        <w:t xml:space="preserve">Avoid combining SI and CGS units, such as current in amperes and magnetic field in </w:t>
      </w:r>
      <w:proofErr w:type="spellStart"/>
      <w:r w:rsidRPr="0045582E">
        <w:t>oersteds</w:t>
      </w:r>
      <w:proofErr w:type="spellEnd"/>
      <w:r w:rsidRPr="0045582E">
        <w:t>. This often leads to confusion because equations do not balance dimensionally. If you must use mixed units, clearly state the units for each quantity that you use in an equation.</w:t>
      </w:r>
    </w:p>
    <w:p w:rsidR="009303D9" w:rsidRPr="0045582E" w:rsidRDefault="009303D9" w:rsidP="00E7596C">
      <w:pPr>
        <w:pStyle w:val="bulletlist"/>
      </w:pPr>
      <w:r w:rsidRPr="0045582E">
        <w:t>Do not mix complete spellings and abbreviations of units: “</w:t>
      </w:r>
      <w:proofErr w:type="spellStart"/>
      <w:r w:rsidRPr="0045582E">
        <w:t>Wb</w:t>
      </w:r>
      <w:proofErr w:type="spellEnd"/>
      <w:r w:rsidRPr="0045582E">
        <w:t>/m2” or “</w:t>
      </w:r>
      <w:proofErr w:type="spellStart"/>
      <w:r w:rsidRPr="0045582E">
        <w:t>webers</w:t>
      </w:r>
      <w:proofErr w:type="spellEnd"/>
      <w:r w:rsidRPr="0045582E">
        <w:t xml:space="preserve"> per square meter”, not “</w:t>
      </w:r>
      <w:proofErr w:type="spellStart"/>
      <w:r w:rsidRPr="0045582E">
        <w:t>webers</w:t>
      </w:r>
      <w:proofErr w:type="spellEnd"/>
      <w:r w:rsidRPr="0045582E">
        <w:t xml:space="preserve">/m2”.  Spell out units when they appear in text: “. . . a few </w:t>
      </w:r>
      <w:proofErr w:type="spellStart"/>
      <w:r w:rsidRPr="0045582E">
        <w:t>henries</w:t>
      </w:r>
      <w:proofErr w:type="spellEnd"/>
      <w:r w:rsidRPr="0045582E">
        <w:t>”, not “. . . a few H”.</w:t>
      </w:r>
    </w:p>
    <w:p w:rsidR="009303D9" w:rsidRPr="0045582E" w:rsidRDefault="009303D9" w:rsidP="00E7596C">
      <w:pPr>
        <w:pStyle w:val="bulletlist"/>
      </w:pPr>
      <w:r w:rsidRPr="0045582E">
        <w:t>Use a zero before decimal points: “0.25”, not “.25”. Use “cm3”, not “cc”. (</w:t>
      </w:r>
      <w:r w:rsidRPr="0045582E">
        <w:rPr>
          <w:i/>
          <w:iCs/>
        </w:rPr>
        <w:t>bullet list</w:t>
      </w:r>
      <w:r w:rsidRPr="0045582E">
        <w:t>)</w:t>
      </w:r>
    </w:p>
    <w:p w:rsidR="009303D9" w:rsidRPr="0045582E" w:rsidRDefault="009303D9" w:rsidP="00ED0149">
      <w:pPr>
        <w:pStyle w:val="2"/>
      </w:pPr>
      <w:r w:rsidRPr="0045582E">
        <w:lastRenderedPageBreak/>
        <w:t>Equations</w:t>
      </w:r>
    </w:p>
    <w:p w:rsidR="009303D9" w:rsidRPr="0045582E" w:rsidRDefault="009303D9" w:rsidP="00E7596C">
      <w:pPr>
        <w:pStyle w:val="a3"/>
      </w:pPr>
      <w:r w:rsidRPr="0045582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45582E" w:rsidRDefault="009303D9" w:rsidP="00E7596C">
      <w:pPr>
        <w:pStyle w:val="a3"/>
        <w:rPr>
          <w:lang w:val="en-US"/>
        </w:rPr>
      </w:pPr>
      <w:r w:rsidRPr="0045582E">
        <w:t xml:space="preserve">Number equations consecutively. Equation numbers, within parentheses, are to position flush right, as in (1), using a right tab stop. To make your equations more compact, you may use the solidus ( / ), the </w:t>
      </w:r>
      <w:proofErr w:type="spellStart"/>
      <w:r w:rsidRPr="0045582E">
        <w:t>exp</w:t>
      </w:r>
      <w:proofErr w:type="spellEnd"/>
      <w:r w:rsidRPr="0045582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sidRPr="0045582E">
        <w:rPr>
          <w:lang w:val="en-US"/>
        </w:rPr>
        <w:t>:</w:t>
      </w:r>
    </w:p>
    <w:p w:rsidR="009303D9" w:rsidRPr="0045582E" w:rsidRDefault="009303D9" w:rsidP="00097818">
      <w:pPr>
        <w:pStyle w:val="equation"/>
        <w:tabs>
          <w:tab w:val="clear" w:pos="5040"/>
          <w:tab w:val="right" w:pos="4820"/>
        </w:tabs>
      </w:pPr>
      <w:r w:rsidRPr="0045582E">
        <w:tab/>
      </w:r>
      <w:r w:rsidR="008A2C7D" w:rsidRPr="0045582E">
        <w:rPr>
          <w:rFonts w:ascii="Times New Roman" w:hAnsi="Times New Roman" w:cs="Times New Roman"/>
          <w:i/>
        </w:rPr>
        <w:t>a</w:t>
      </w:r>
      <w:r w:rsidR="008A2C7D" w:rsidRPr="0045582E">
        <w:t></w:t>
      </w:r>
      <w:r w:rsidR="008A2C7D" w:rsidRPr="0045582E">
        <w:t></w:t>
      </w:r>
      <w:r w:rsidR="008A2C7D" w:rsidRPr="0045582E">
        <w:t></w:t>
      </w:r>
      <w:r w:rsidR="008A2C7D" w:rsidRPr="0045582E">
        <w:rPr>
          <w:rFonts w:ascii="Times New Roman" w:hAnsi="Times New Roman" w:cs="Times New Roman"/>
          <w:i/>
        </w:rPr>
        <w:t>b</w:t>
      </w:r>
      <w:r w:rsidR="008A2C7D" w:rsidRPr="0045582E">
        <w:t></w:t>
      </w:r>
      <w:r w:rsidR="008A2C7D" w:rsidRPr="0045582E">
        <w:t></w:t>
      </w:r>
      <w:r w:rsidR="008A2C7D" w:rsidRPr="0045582E">
        <w:t></w:t>
      </w:r>
      <w:r w:rsidR="008A2C7D" w:rsidRPr="0045582E">
        <w:t></w:t>
      </w:r>
      <w:r w:rsidR="008A2C7D" w:rsidRPr="0045582E">
        <w:t></w:t>
      </w:r>
      <w:r w:rsidR="008A2C7D" w:rsidRPr="0045582E">
        <w:tab/>
      </w:r>
      <w:r w:rsidR="008A2C7D" w:rsidRPr="0045582E">
        <w:t></w:t>
      </w:r>
      <w:r w:rsidR="008A2C7D" w:rsidRPr="0045582E">
        <w:t></w:t>
      </w:r>
      <w:r w:rsidR="008A2C7D" w:rsidRPr="0045582E">
        <w:t></w:t>
      </w:r>
    </w:p>
    <w:p w:rsidR="009303D9" w:rsidRPr="0045582E" w:rsidRDefault="009303D9" w:rsidP="00E7596C">
      <w:pPr>
        <w:pStyle w:val="a3"/>
      </w:pPr>
      <w:r w:rsidRPr="0045582E">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45582E" w:rsidRDefault="009303D9" w:rsidP="00ED0149">
      <w:pPr>
        <w:pStyle w:val="2"/>
      </w:pPr>
      <w:r w:rsidRPr="0045582E">
        <w:t>Some Common Mistakes</w:t>
      </w:r>
    </w:p>
    <w:p w:rsidR="009303D9" w:rsidRPr="0045582E" w:rsidRDefault="009303D9" w:rsidP="00E7596C">
      <w:pPr>
        <w:pStyle w:val="bulletlist"/>
      </w:pPr>
      <w:r w:rsidRPr="0045582E">
        <w:t>The word “data” is plural, not singular.</w:t>
      </w:r>
    </w:p>
    <w:p w:rsidR="009303D9" w:rsidRPr="0045582E" w:rsidRDefault="009303D9" w:rsidP="00E7596C">
      <w:pPr>
        <w:pStyle w:val="bulletlist"/>
      </w:pPr>
      <w:r w:rsidRPr="0045582E">
        <w:t xml:space="preserve">The subscript for the permeability of vacuum </w:t>
      </w:r>
      <w:r w:rsidRPr="0045582E">
        <w:rPr>
          <w:rFonts w:ascii="Symbol" w:hAnsi="Symbol" w:cs="Symbol"/>
          <w:i/>
          <w:iCs/>
          <w:snapToGrid w:val="0"/>
        </w:rPr>
        <w:t></w:t>
      </w:r>
      <w:r w:rsidRPr="0045582E">
        <w:rPr>
          <w:vertAlign w:val="subscript"/>
        </w:rPr>
        <w:t>0</w:t>
      </w:r>
      <w:r w:rsidRPr="0045582E">
        <w:t>, and other common scientific constants, is zero with subscript formatting, not a lowercase letter “o”.</w:t>
      </w:r>
    </w:p>
    <w:p w:rsidR="009303D9" w:rsidRPr="0045582E" w:rsidRDefault="009303D9" w:rsidP="00E7596C">
      <w:pPr>
        <w:pStyle w:val="bulletlist"/>
      </w:pPr>
      <w:r w:rsidRPr="0045582E">
        <w:t xml:space="preserve">In American </w:t>
      </w:r>
      <w:r w:rsidR="002850E3" w:rsidRPr="0045582E">
        <w:t>English, commas, semi</w:t>
      </w:r>
      <w:r w:rsidRPr="0045582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45582E" w:rsidRDefault="009303D9" w:rsidP="00E7596C">
      <w:pPr>
        <w:pStyle w:val="bulletlist"/>
      </w:pPr>
      <w:r w:rsidRPr="0045582E">
        <w:t>A graph within a graph is an “inset”, not an “insert”. The word alternatively is preferred to the word “alternately” (unless you really mean something that alternates).</w:t>
      </w:r>
    </w:p>
    <w:p w:rsidR="009303D9" w:rsidRPr="0045582E" w:rsidRDefault="009303D9" w:rsidP="00E7596C">
      <w:pPr>
        <w:pStyle w:val="bulletlist"/>
      </w:pPr>
      <w:r w:rsidRPr="0045582E">
        <w:t>Do not use the word “essentially” to mean “approximately” or “effectively”.</w:t>
      </w:r>
    </w:p>
    <w:p w:rsidR="009303D9" w:rsidRPr="0045582E" w:rsidRDefault="009303D9" w:rsidP="00E7596C">
      <w:pPr>
        <w:pStyle w:val="bulletlist"/>
      </w:pPr>
      <w:r w:rsidRPr="0045582E">
        <w:t>In your paper title, if the words “that uses” can accurately replace the word “using”, capitalize the “u”; if not, keep using lower-cased.</w:t>
      </w:r>
    </w:p>
    <w:p w:rsidR="009303D9" w:rsidRPr="0045582E" w:rsidRDefault="009303D9" w:rsidP="00E7596C">
      <w:pPr>
        <w:pStyle w:val="bulletlist"/>
      </w:pPr>
      <w:r w:rsidRPr="0045582E">
        <w:t>Be aware of the different meanings of the homophones “affect” and “effect”, “complement” and “compliment”, “discreet” and “discrete”, “principal” and “principle”.</w:t>
      </w:r>
    </w:p>
    <w:p w:rsidR="009303D9" w:rsidRPr="0045582E" w:rsidRDefault="009303D9" w:rsidP="00E7596C">
      <w:pPr>
        <w:pStyle w:val="bulletlist"/>
      </w:pPr>
      <w:r w:rsidRPr="0045582E">
        <w:t>Do not confuse “imply” and “infer”.</w:t>
      </w:r>
    </w:p>
    <w:p w:rsidR="009303D9" w:rsidRPr="0045582E" w:rsidRDefault="009303D9" w:rsidP="00E7596C">
      <w:pPr>
        <w:pStyle w:val="bulletlist"/>
      </w:pPr>
      <w:r w:rsidRPr="0045582E">
        <w:t>The prefix “non” is not a word; it should be joined to the word it modifies, usually without a hyphen.</w:t>
      </w:r>
    </w:p>
    <w:p w:rsidR="009303D9" w:rsidRPr="0045582E" w:rsidRDefault="009303D9" w:rsidP="00E7596C">
      <w:pPr>
        <w:pStyle w:val="bulletlist"/>
      </w:pPr>
      <w:r w:rsidRPr="0045582E">
        <w:lastRenderedPageBreak/>
        <w:t>There is no period after the “et” in the Latin abbreviation “et al.”.</w:t>
      </w:r>
    </w:p>
    <w:p w:rsidR="009303D9" w:rsidRPr="0045582E" w:rsidRDefault="009303D9" w:rsidP="00E7596C">
      <w:pPr>
        <w:pStyle w:val="bulletlist"/>
      </w:pPr>
      <w:r w:rsidRPr="0045582E">
        <w:t>The abbreviation “i.e.” means “that is”, and the abbreviation “e.g.” means “for example”.</w:t>
      </w:r>
    </w:p>
    <w:p w:rsidR="009303D9" w:rsidRPr="0045582E" w:rsidRDefault="009303D9" w:rsidP="00E7596C">
      <w:pPr>
        <w:pStyle w:val="a3"/>
      </w:pPr>
      <w:r w:rsidRPr="0045582E">
        <w:t>An excellent style manual for science writers is [7].</w:t>
      </w:r>
    </w:p>
    <w:p w:rsidR="009303D9" w:rsidRPr="0045582E" w:rsidRDefault="009303D9" w:rsidP="006B6B66">
      <w:pPr>
        <w:pStyle w:val="1"/>
      </w:pPr>
      <w:r w:rsidRPr="0045582E">
        <w:t>Using the Template</w:t>
      </w:r>
    </w:p>
    <w:p w:rsidR="009303D9" w:rsidRPr="0045582E" w:rsidRDefault="009303D9" w:rsidP="00E7596C">
      <w:pPr>
        <w:pStyle w:val="a3"/>
      </w:pPr>
      <w:r w:rsidRPr="0045582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45582E" w:rsidRDefault="009303D9" w:rsidP="00ED0149">
      <w:pPr>
        <w:pStyle w:val="2"/>
      </w:pPr>
      <w:r w:rsidRPr="0045582E">
        <w:t>Authors and Affiliations</w:t>
      </w:r>
    </w:p>
    <w:p w:rsidR="009303D9" w:rsidRPr="0045582E" w:rsidRDefault="009303D9" w:rsidP="00907001">
      <w:pPr>
        <w:pStyle w:val="a3"/>
      </w:pPr>
      <w:r w:rsidRPr="0045582E">
        <w:rPr>
          <w:b/>
        </w:rPr>
        <w:t xml:space="preserve">The template is </w:t>
      </w:r>
      <w:r w:rsidR="007D6232" w:rsidRPr="0045582E">
        <w:rPr>
          <w:b/>
        </w:rPr>
        <w:t>designed</w:t>
      </w:r>
      <w:r w:rsidR="00D76668" w:rsidRPr="0045582E">
        <w:rPr>
          <w:b/>
          <w:lang w:val="en-US"/>
        </w:rPr>
        <w:t xml:space="preserve"> for,</w:t>
      </w:r>
      <w:r w:rsidR="007D6232" w:rsidRPr="0045582E">
        <w:rPr>
          <w:b/>
        </w:rPr>
        <w:t xml:space="preserve"> but not limited to</w:t>
      </w:r>
      <w:r w:rsidR="00D76668" w:rsidRPr="0045582E">
        <w:rPr>
          <w:b/>
          <w:lang w:val="en-US"/>
        </w:rPr>
        <w:t>,</w:t>
      </w:r>
      <w:r w:rsidR="00354FCF" w:rsidRPr="0045582E">
        <w:rPr>
          <w:b/>
          <w:lang w:val="en-US"/>
        </w:rPr>
        <w:t xml:space="preserve"> </w:t>
      </w:r>
      <w:r w:rsidR="009C5A79" w:rsidRPr="0045582E">
        <w:rPr>
          <w:b/>
          <w:lang w:val="en-US"/>
        </w:rPr>
        <w:t>three</w:t>
      </w:r>
      <w:r w:rsidR="00354FCF" w:rsidRPr="0045582E">
        <w:rPr>
          <w:b/>
          <w:lang w:val="en-US"/>
        </w:rPr>
        <w:t xml:space="preserve"> authors.</w:t>
      </w:r>
      <w:r w:rsidR="00354FCF" w:rsidRPr="0045582E">
        <w:rPr>
          <w:lang w:val="en-US"/>
        </w:rPr>
        <w:t xml:space="preserve"> </w:t>
      </w:r>
      <w:r w:rsidR="007D6232" w:rsidRPr="0045582E">
        <w:rPr>
          <w:lang w:val="en-US"/>
        </w:rPr>
        <w:t xml:space="preserve">A minimum of one author is required for </w:t>
      </w:r>
      <w:r w:rsidR="009C5A79" w:rsidRPr="0045582E">
        <w:rPr>
          <w:lang w:val="en-US"/>
        </w:rPr>
        <w:t xml:space="preserve"> corresponding</w:t>
      </w:r>
      <w:r w:rsidR="007D6232" w:rsidRPr="0045582E">
        <w:rPr>
          <w:lang w:val="en-US"/>
        </w:rPr>
        <w:t xml:space="preserve">. </w:t>
      </w:r>
      <w:r w:rsidR="00D7522C" w:rsidRPr="0045582E">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45582E">
        <w:rPr>
          <w:lang w:val="en-US"/>
        </w:rPr>
        <w:t xml:space="preserve"> </w:t>
      </w:r>
      <w:r w:rsidRPr="0045582E">
        <w:t>Please keep your affiliations as succinct as possible (for example, do not differentiate among departments of the same organization).</w:t>
      </w:r>
    </w:p>
    <w:p w:rsidR="006F6D3D" w:rsidRPr="0045582E" w:rsidRDefault="006F6D3D" w:rsidP="006F6D3D">
      <w:pPr>
        <w:jc w:val="left"/>
        <w:rPr>
          <w:i/>
          <w:iCs/>
          <w:noProof/>
        </w:rPr>
      </w:pPr>
    </w:p>
    <w:p w:rsidR="009303D9" w:rsidRPr="0045582E" w:rsidRDefault="009303D9" w:rsidP="00ED0149">
      <w:pPr>
        <w:pStyle w:val="2"/>
      </w:pPr>
      <w:r w:rsidRPr="0045582E">
        <w:t>Identify the Headings</w:t>
      </w:r>
    </w:p>
    <w:p w:rsidR="009303D9" w:rsidRPr="0045582E" w:rsidRDefault="009303D9" w:rsidP="00E7596C">
      <w:pPr>
        <w:pStyle w:val="a3"/>
      </w:pPr>
      <w:r w:rsidRPr="0045582E">
        <w:t>Headings, or heads, are organizational devices that guide the reader through your paper. There are two types: component heads and text heads.</w:t>
      </w:r>
    </w:p>
    <w:p w:rsidR="009303D9" w:rsidRPr="0045582E" w:rsidRDefault="009303D9" w:rsidP="00E7596C">
      <w:pPr>
        <w:pStyle w:val="a3"/>
      </w:pPr>
      <w:r w:rsidRPr="0045582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45582E" w:rsidRDefault="009303D9" w:rsidP="00E7596C">
      <w:pPr>
        <w:pStyle w:val="a3"/>
      </w:pPr>
      <w:r w:rsidRPr="0045582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45582E" w:rsidRDefault="009303D9" w:rsidP="00ED0149">
      <w:pPr>
        <w:pStyle w:val="2"/>
      </w:pPr>
      <w:r w:rsidRPr="0045582E">
        <w:t>Figures and Tables</w:t>
      </w:r>
    </w:p>
    <w:p w:rsidR="009303D9" w:rsidRPr="0045582E" w:rsidRDefault="0004781E" w:rsidP="00FA4C32">
      <w:pPr>
        <w:pStyle w:val="4"/>
        <w:rPr>
          <w:i w:val="0"/>
        </w:rPr>
      </w:pPr>
      <w:r w:rsidRPr="0045582E">
        <w:t xml:space="preserve"> </w:t>
      </w:r>
      <w:r w:rsidR="009303D9" w:rsidRPr="0045582E">
        <w:t xml:space="preserve">Positioning Figures and Tables: </w:t>
      </w:r>
      <w:r w:rsidR="009303D9" w:rsidRPr="0045582E">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07001" w:rsidRPr="0045582E" w:rsidRDefault="00907001" w:rsidP="00907001"/>
    <w:p w:rsidR="00907001" w:rsidRPr="0045582E" w:rsidRDefault="00907001" w:rsidP="00907001"/>
    <w:p w:rsidR="009303D9" w:rsidRPr="0045582E" w:rsidRDefault="009303D9">
      <w:pPr>
        <w:pStyle w:val="tablehead"/>
      </w:pPr>
      <w:r w:rsidRPr="0045582E">
        <w:lastRenderedPageBreak/>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45582E">
        <w:trPr>
          <w:cantSplit/>
          <w:trHeight w:val="240"/>
          <w:tblHeader/>
          <w:jc w:val="center"/>
        </w:trPr>
        <w:tc>
          <w:tcPr>
            <w:tcW w:w="720" w:type="dxa"/>
            <w:vMerge w:val="restart"/>
            <w:vAlign w:val="center"/>
          </w:tcPr>
          <w:p w:rsidR="009303D9" w:rsidRPr="0045582E" w:rsidRDefault="009303D9">
            <w:pPr>
              <w:pStyle w:val="tablecolhead"/>
            </w:pPr>
            <w:r w:rsidRPr="0045582E">
              <w:t>Table Head</w:t>
            </w:r>
          </w:p>
        </w:tc>
        <w:tc>
          <w:tcPr>
            <w:tcW w:w="4140" w:type="dxa"/>
            <w:gridSpan w:val="3"/>
            <w:vAlign w:val="center"/>
          </w:tcPr>
          <w:p w:rsidR="009303D9" w:rsidRPr="0045582E" w:rsidRDefault="009303D9">
            <w:pPr>
              <w:pStyle w:val="tablecolhead"/>
            </w:pPr>
            <w:r w:rsidRPr="0045582E">
              <w:t>Table Column Head</w:t>
            </w:r>
          </w:p>
        </w:tc>
      </w:tr>
      <w:tr w:rsidR="009303D9" w:rsidRPr="0045582E">
        <w:trPr>
          <w:cantSplit/>
          <w:trHeight w:val="240"/>
          <w:tblHeader/>
          <w:jc w:val="center"/>
        </w:trPr>
        <w:tc>
          <w:tcPr>
            <w:tcW w:w="720" w:type="dxa"/>
            <w:vMerge/>
          </w:tcPr>
          <w:p w:rsidR="009303D9" w:rsidRPr="0045582E" w:rsidRDefault="009303D9">
            <w:pPr>
              <w:rPr>
                <w:sz w:val="16"/>
                <w:szCs w:val="16"/>
              </w:rPr>
            </w:pPr>
          </w:p>
        </w:tc>
        <w:tc>
          <w:tcPr>
            <w:tcW w:w="2340" w:type="dxa"/>
            <w:vAlign w:val="center"/>
          </w:tcPr>
          <w:p w:rsidR="009303D9" w:rsidRPr="0045582E" w:rsidRDefault="009303D9">
            <w:pPr>
              <w:pStyle w:val="tablecolsubhead"/>
            </w:pPr>
            <w:r w:rsidRPr="0045582E">
              <w:t>Table column subhead</w:t>
            </w:r>
          </w:p>
        </w:tc>
        <w:tc>
          <w:tcPr>
            <w:tcW w:w="900" w:type="dxa"/>
            <w:vAlign w:val="center"/>
          </w:tcPr>
          <w:p w:rsidR="009303D9" w:rsidRPr="0045582E" w:rsidRDefault="009303D9">
            <w:pPr>
              <w:pStyle w:val="tablecolsubhead"/>
            </w:pPr>
            <w:r w:rsidRPr="0045582E">
              <w:t>Subhead</w:t>
            </w:r>
          </w:p>
        </w:tc>
        <w:tc>
          <w:tcPr>
            <w:tcW w:w="900" w:type="dxa"/>
            <w:vAlign w:val="center"/>
          </w:tcPr>
          <w:p w:rsidR="009303D9" w:rsidRPr="0045582E" w:rsidRDefault="009303D9">
            <w:pPr>
              <w:pStyle w:val="tablecolsubhead"/>
            </w:pPr>
            <w:r w:rsidRPr="0045582E">
              <w:t>Subhead</w:t>
            </w:r>
          </w:p>
        </w:tc>
      </w:tr>
      <w:tr w:rsidR="009303D9" w:rsidRPr="0045582E">
        <w:trPr>
          <w:trHeight w:val="320"/>
          <w:jc w:val="center"/>
        </w:trPr>
        <w:tc>
          <w:tcPr>
            <w:tcW w:w="720" w:type="dxa"/>
            <w:vAlign w:val="center"/>
          </w:tcPr>
          <w:p w:rsidR="009303D9" w:rsidRPr="0045582E" w:rsidRDefault="009303D9">
            <w:pPr>
              <w:pStyle w:val="tablecopy"/>
              <w:rPr>
                <w:sz w:val="8"/>
                <w:szCs w:val="8"/>
              </w:rPr>
            </w:pPr>
            <w:r w:rsidRPr="0045582E">
              <w:t>copy</w:t>
            </w:r>
          </w:p>
        </w:tc>
        <w:tc>
          <w:tcPr>
            <w:tcW w:w="2340" w:type="dxa"/>
            <w:vAlign w:val="center"/>
          </w:tcPr>
          <w:p w:rsidR="009303D9" w:rsidRPr="0045582E" w:rsidRDefault="009303D9">
            <w:pPr>
              <w:pStyle w:val="tablecopy"/>
            </w:pPr>
            <w:r w:rsidRPr="0045582E">
              <w:t>More table copy</w:t>
            </w:r>
            <w:r w:rsidRPr="0045582E">
              <w:rPr>
                <w:vertAlign w:val="superscript"/>
              </w:rPr>
              <w:t>a</w:t>
            </w:r>
          </w:p>
        </w:tc>
        <w:tc>
          <w:tcPr>
            <w:tcW w:w="900" w:type="dxa"/>
            <w:vAlign w:val="center"/>
          </w:tcPr>
          <w:p w:rsidR="009303D9" w:rsidRPr="0045582E" w:rsidRDefault="009303D9">
            <w:pPr>
              <w:rPr>
                <w:sz w:val="16"/>
                <w:szCs w:val="16"/>
              </w:rPr>
            </w:pPr>
          </w:p>
        </w:tc>
        <w:tc>
          <w:tcPr>
            <w:tcW w:w="900" w:type="dxa"/>
            <w:vAlign w:val="center"/>
          </w:tcPr>
          <w:p w:rsidR="009303D9" w:rsidRPr="0045582E" w:rsidRDefault="009303D9">
            <w:pPr>
              <w:rPr>
                <w:sz w:val="16"/>
                <w:szCs w:val="16"/>
              </w:rPr>
            </w:pPr>
          </w:p>
        </w:tc>
      </w:tr>
    </w:tbl>
    <w:p w:rsidR="009303D9" w:rsidRPr="0045582E" w:rsidRDefault="009303D9" w:rsidP="005E2800">
      <w:pPr>
        <w:pStyle w:val="tablefootnote"/>
      </w:pPr>
      <w:r w:rsidRPr="0045582E">
        <w:t>Sample of a Table footnote. (</w:t>
      </w:r>
      <w:r w:rsidRPr="0045582E">
        <w:rPr>
          <w:i/>
        </w:rPr>
        <w:t>Table footnote</w:t>
      </w:r>
      <w:r w:rsidRPr="0045582E">
        <w:t>)</w:t>
      </w:r>
    </w:p>
    <w:p w:rsidR="00CC01B3" w:rsidRPr="0045582E" w:rsidRDefault="005F2628" w:rsidP="00907001">
      <w:pPr>
        <w:pStyle w:val="figurecaption"/>
      </w:pPr>
      <w:r w:rsidRPr="0045582E">
        <mc:AlternateContent>
          <mc:Choice Requires="wps">
            <w:drawing>
              <wp:anchor distT="0" distB="0" distL="114300" distR="114300" simplePos="0" relativeHeight="251657728" behindDoc="1" locked="0" layoutInCell="1" allowOverlap="1" wp14:anchorId="44E93C2A" wp14:editId="42B5ED5A">
                <wp:simplePos x="0" y="0"/>
                <wp:positionH relativeFrom="margin">
                  <wp:align>left</wp:align>
                </wp:positionH>
                <wp:positionV relativeFrom="paragraph">
                  <wp:posOffset>251460</wp:posOffset>
                </wp:positionV>
                <wp:extent cx="3042920" cy="1309370"/>
                <wp:effectExtent l="0" t="0" r="24130" b="24130"/>
                <wp:wrapTight wrapText="bothSides">
                  <wp:wrapPolygon edited="0">
                    <wp:start x="0" y="0"/>
                    <wp:lineTo x="0" y="21684"/>
                    <wp:lineTo x="21636" y="21684"/>
                    <wp:lineTo x="21636"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309370"/>
                        </a:xfrm>
                        <a:prstGeom prst="rect">
                          <a:avLst/>
                        </a:prstGeom>
                        <a:solidFill>
                          <a:srgbClr val="FFFFFF"/>
                        </a:solidFill>
                        <a:ln w="9525">
                          <a:solidFill>
                            <a:srgbClr val="000000"/>
                          </a:solidFill>
                          <a:miter lim="800000"/>
                          <a:headEnd/>
                          <a:tailEnd/>
                        </a:ln>
                      </wps:spPr>
                      <wps:txbx>
                        <w:txbxContent>
                          <w:p w:rsidR="00AF448E" w:rsidRDefault="00AF448E"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AF448E" w:rsidRDefault="00AF448E"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39.6pt;height:103.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">
                <v:textbox>
                  <w:txbxContent>
                    <w:p w:rsidR="00F17557" w:rsidRDefault="00F17557"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F17557" w:rsidRDefault="00F17557"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r w:rsidR="005B0344" w:rsidRPr="0045582E">
        <w:t xml:space="preserve">Example of a figure caption. </w:t>
      </w:r>
      <w:r w:rsidR="00CC01B3" w:rsidRPr="0045582E">
        <w:drawing>
          <wp:inline distT="0" distB="0" distL="0" distR="0" wp14:anchorId="585F6438" wp14:editId="5E949FF8">
            <wp:extent cx="3178832" cy="1711756"/>
            <wp:effectExtent l="0" t="0" r="2540" b="3175"/>
            <wp:docPr id="1" name="صورة 1" descr="C:\Users\aa\Desktop\2023-01-12_17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esktop\2023-01-12_1712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198" cy="1715184"/>
                    </a:xfrm>
                    <a:prstGeom prst="rect">
                      <a:avLst/>
                    </a:prstGeom>
                    <a:noFill/>
                    <a:ln>
                      <a:noFill/>
                    </a:ln>
                  </pic:spPr>
                </pic:pic>
              </a:graphicData>
            </a:graphic>
          </wp:inline>
        </w:drawing>
      </w:r>
    </w:p>
    <w:p w:rsidR="0080791D" w:rsidRPr="0045582E" w:rsidRDefault="009303D9" w:rsidP="00E7596C">
      <w:pPr>
        <w:pStyle w:val="a3"/>
      </w:pPr>
      <w:r w:rsidRPr="0045582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45582E">
        <w:t xml:space="preserve"> with a ratio of quantities and units. For example, write “Temperature (K)”, not “Temperature/K”.</w:t>
      </w:r>
    </w:p>
    <w:p w:rsidR="0080791D" w:rsidRPr="0045582E" w:rsidRDefault="0080791D" w:rsidP="0080791D">
      <w:pPr>
        <w:pStyle w:val="5"/>
      </w:pPr>
      <w:r w:rsidRPr="0045582E">
        <w:t xml:space="preserve">Acknowledgment </w:t>
      </w:r>
      <w:r w:rsidRPr="0045582E">
        <w:rPr>
          <w:i/>
          <w:iCs/>
        </w:rPr>
        <w:t>(</w:t>
      </w:r>
      <w:r w:rsidRPr="0045582E">
        <w:rPr>
          <w:i/>
          <w:iCs/>
          <w:smallCaps w:val="0"/>
        </w:rPr>
        <w:t>Heading 5</w:t>
      </w:r>
      <w:r w:rsidRPr="0045582E">
        <w:rPr>
          <w:i/>
          <w:iCs/>
        </w:rPr>
        <w:t>)</w:t>
      </w:r>
    </w:p>
    <w:p w:rsidR="00836367" w:rsidRPr="0045582E" w:rsidRDefault="0080791D" w:rsidP="00260147">
      <w:pPr>
        <w:pStyle w:val="a3"/>
        <w:rPr>
          <w:b/>
          <w:color w:val="FF0000"/>
          <w:lang w:val="en-US"/>
        </w:rPr>
      </w:pPr>
      <w:r w:rsidRPr="0045582E">
        <w:t>The preferred spelling of the word “acknowledgment” in America is without an “e” after the “g</w:t>
      </w:r>
      <w:r w:rsidR="00AE3409" w:rsidRPr="0045582E">
        <w:t>”. Avoid the stilted expression “</w:t>
      </w:r>
      <w:proofErr w:type="spellStart"/>
      <w:r w:rsidR="00AE3409" w:rsidRPr="0045582E">
        <w:rPr>
          <w:lang w:val="en-US"/>
        </w:rPr>
        <w:t>o</w:t>
      </w:r>
      <w:r w:rsidRPr="0045582E">
        <w:t>ne</w:t>
      </w:r>
      <w:proofErr w:type="spellEnd"/>
      <w:r w:rsidRPr="0045582E">
        <w:t xml:space="preserve"> of us (R. B. G.) thanks </w:t>
      </w:r>
      <w:r w:rsidR="00AE3409" w:rsidRPr="0045582E">
        <w:t>...</w:t>
      </w:r>
      <w:r w:rsidR="00AE3409" w:rsidRPr="0045582E">
        <w:rPr>
          <w:lang w:val="en-US"/>
        </w:rPr>
        <w:t xml:space="preserve">”.  </w:t>
      </w:r>
      <w:r w:rsidRPr="0045582E">
        <w:t>Instead, try “R. B. G. thanks</w:t>
      </w:r>
      <w:r w:rsidR="00AE3409" w:rsidRPr="0045582E">
        <w:t>...</w:t>
      </w:r>
      <w:r w:rsidRPr="0045582E">
        <w:t>”.</w:t>
      </w:r>
      <w:r w:rsidR="00F03103" w:rsidRPr="0045582E">
        <w:rPr>
          <w:lang w:val="en-US"/>
        </w:rPr>
        <w:t xml:space="preserve"> </w:t>
      </w:r>
      <w:r w:rsidRPr="0045582E">
        <w:t>Put spons</w:t>
      </w:r>
      <w:r w:rsidR="00794804" w:rsidRPr="0045582E">
        <w:t>or acknowledgments in the unnum</w:t>
      </w:r>
      <w:r w:rsidRPr="0045582E">
        <w:t>bered footnote on the first page.</w:t>
      </w:r>
    </w:p>
    <w:p w:rsidR="00CC01B3" w:rsidRPr="0045582E" w:rsidRDefault="00CC01B3" w:rsidP="00260147">
      <w:pPr>
        <w:pStyle w:val="a3"/>
        <w:rPr>
          <w:b/>
          <w:color w:val="FF0000"/>
          <w:lang w:val="en-US"/>
        </w:rPr>
      </w:pPr>
    </w:p>
    <w:p w:rsidR="009F2E9F" w:rsidRPr="0045582E" w:rsidRDefault="009F2E9F" w:rsidP="009F2E9F">
      <w:pPr>
        <w:pStyle w:val="IEEEParagraph"/>
        <w:ind w:firstLine="0"/>
        <w:rPr>
          <w:b/>
          <w:bCs/>
          <w:sz w:val="26"/>
          <w:szCs w:val="26"/>
        </w:rPr>
      </w:pPr>
      <w:r w:rsidRPr="0045582E">
        <w:rPr>
          <w:smallCaps/>
          <w:noProof/>
          <w:szCs w:val="20"/>
          <w:lang w:val="en-US" w:eastAsia="en-US"/>
        </w:rPr>
        <w:t>Conflict of interest</w:t>
      </w:r>
      <w:r w:rsidRPr="0045582E">
        <w:rPr>
          <w:b/>
          <w:bCs/>
          <w:sz w:val="26"/>
          <w:szCs w:val="26"/>
        </w:rPr>
        <w:t xml:space="preserve"> </w:t>
      </w:r>
    </w:p>
    <w:p w:rsidR="009F2E9F" w:rsidRPr="0045582E" w:rsidRDefault="009F2E9F" w:rsidP="009F2E9F">
      <w:pPr>
        <w:pStyle w:val="IEEEParagraph"/>
        <w:ind w:firstLine="567"/>
        <w:rPr>
          <w:spacing w:val="-1"/>
          <w:szCs w:val="20"/>
          <w:lang w:val="x-none" w:eastAsia="x-none"/>
        </w:rPr>
      </w:pPr>
      <w:r w:rsidRPr="0045582E">
        <w:rPr>
          <w:spacing w:val="-1"/>
          <w:szCs w:val="20"/>
          <w:lang w:val="x-none" w:eastAsia="x-none"/>
        </w:rPr>
        <w:t>Authors declare that they have no conflict of interest.</w:t>
      </w:r>
    </w:p>
    <w:p w:rsidR="00CC01B3" w:rsidRPr="0045582E" w:rsidRDefault="00CC01B3" w:rsidP="00260147">
      <w:pPr>
        <w:pStyle w:val="a3"/>
        <w:rPr>
          <w:b/>
          <w:color w:val="FF0000"/>
          <w:lang w:val="en-AU"/>
        </w:rPr>
      </w:pPr>
    </w:p>
    <w:p w:rsidR="005F2628" w:rsidRPr="0045582E" w:rsidRDefault="005F2628" w:rsidP="005F2628">
      <w:pPr>
        <w:pStyle w:val="1"/>
      </w:pPr>
      <w:r w:rsidRPr="0045582E">
        <w:t>REFERENCES</w:t>
      </w:r>
    </w:p>
    <w:p w:rsidR="005F2628" w:rsidRPr="0045582E" w:rsidRDefault="005F2628" w:rsidP="005F2628">
      <w:r w:rsidRPr="0045582E">
        <w:t xml:space="preserve">NOTE: The style used in </w:t>
      </w:r>
      <w:proofErr w:type="spellStart"/>
      <w:r w:rsidRPr="0045582E">
        <w:t>UTJsci</w:t>
      </w:r>
      <w:proofErr w:type="spellEnd"/>
      <w:r w:rsidRPr="0045582E">
        <w:t xml:space="preserve"> is IEEE style</w:t>
      </w:r>
    </w:p>
    <w:p w:rsidR="005F2628" w:rsidRPr="0045582E" w:rsidRDefault="005F2628" w:rsidP="005F2628">
      <w:pPr>
        <w:pStyle w:val="2"/>
      </w:pPr>
      <w:r w:rsidRPr="0045582E">
        <w:t>References in Text</w:t>
      </w:r>
      <w:r w:rsidRPr="0045582E">
        <w:rPr>
          <w:rtl/>
        </w:rPr>
        <w:t>:</w:t>
      </w:r>
    </w:p>
    <w:p w:rsidR="005F2628" w:rsidRPr="0045582E" w:rsidRDefault="005F2628" w:rsidP="003040EF">
      <w:pPr>
        <w:jc w:val="both"/>
      </w:pPr>
      <w:r w:rsidRPr="0045582E">
        <w:t xml:space="preserve">References need not be cited in the text. When they are, they appear on the line, in square brackets, inside the punctuation. Grammatically, they may be treated as if they were footnote numbers, e.g.: as shown by Brown [4,5]; as </w:t>
      </w:r>
      <w:r w:rsidRPr="0045582E">
        <w:lastRenderedPageBreak/>
        <w:t>mentioned earlier [2], [4–7], [9]; Smith [4] and Brown and Jones [5]; Wood et al. [7].</w:t>
      </w:r>
    </w:p>
    <w:p w:rsidR="005F2628" w:rsidRPr="0045582E" w:rsidRDefault="005F2628" w:rsidP="003040EF">
      <w:pPr>
        <w:jc w:val="both"/>
      </w:pPr>
      <w:r w:rsidRPr="0045582E">
        <w:t xml:space="preserve"> NOTE: Use et al. when three or more names are given for a reference cited in the text. or as nouns: as demonstrated in [3]; according to [4] and [6–9].</w:t>
      </w:r>
    </w:p>
    <w:p w:rsidR="005F2628" w:rsidRPr="0045582E" w:rsidRDefault="005F2628" w:rsidP="005F2628">
      <w:pPr>
        <w:pStyle w:val="2"/>
      </w:pPr>
      <w:r w:rsidRPr="0045582E">
        <w:t>References Within a Reference:</w:t>
      </w:r>
    </w:p>
    <w:p w:rsidR="005F2628" w:rsidRPr="0045582E" w:rsidRDefault="005F2628" w:rsidP="003040EF">
      <w:pPr>
        <w:pStyle w:val="a6"/>
        <w:numPr>
          <w:ilvl w:val="0"/>
          <w:numId w:val="25"/>
        </w:numPr>
        <w:jc w:val="both"/>
      </w:pPr>
      <w:r w:rsidRPr="0045582E">
        <w:t xml:space="preserve">Reference numbers are set flush left and form a column of their own, hanging out beyond the body of the reference. </w:t>
      </w:r>
    </w:p>
    <w:p w:rsidR="005F2628" w:rsidRPr="0045582E" w:rsidRDefault="005F2628" w:rsidP="005F2628">
      <w:pPr>
        <w:pStyle w:val="a6"/>
        <w:numPr>
          <w:ilvl w:val="0"/>
          <w:numId w:val="25"/>
        </w:numPr>
        <w:jc w:val="left"/>
      </w:pPr>
      <w:r w:rsidRPr="0045582E">
        <w:t xml:space="preserve">The reference numbers are on the line, enclosed in square brackets. </w:t>
      </w:r>
    </w:p>
    <w:p w:rsidR="005F2628" w:rsidRPr="0045582E" w:rsidRDefault="005F2628" w:rsidP="005F2628">
      <w:pPr>
        <w:pStyle w:val="a6"/>
        <w:numPr>
          <w:ilvl w:val="0"/>
          <w:numId w:val="25"/>
        </w:numPr>
        <w:jc w:val="left"/>
      </w:pPr>
      <w:r w:rsidRPr="0045582E">
        <w:t xml:space="preserve">In all references, the given name of the author or editor is abbreviated to the initial only and precedes the last name. Use commas around Jr., Sr., and III in names. </w:t>
      </w:r>
    </w:p>
    <w:p w:rsidR="005F2628" w:rsidRPr="0045582E" w:rsidRDefault="005F2628" w:rsidP="005F2628">
      <w:pPr>
        <w:pStyle w:val="a6"/>
        <w:numPr>
          <w:ilvl w:val="0"/>
          <w:numId w:val="25"/>
        </w:numPr>
        <w:jc w:val="left"/>
      </w:pPr>
      <w:r w:rsidRPr="0045582E">
        <w:t>List names of all authors must be mentioned, up to six names. If there are more than six names listed, use the primary author’s name followed by et al.</w:t>
      </w:r>
    </w:p>
    <w:p w:rsidR="003040EF" w:rsidRPr="0045582E" w:rsidRDefault="003040EF" w:rsidP="003040EF">
      <w:pPr>
        <w:pStyle w:val="a6"/>
        <w:jc w:val="left"/>
      </w:pPr>
    </w:p>
    <w:p w:rsidR="005F2628" w:rsidRPr="0045582E" w:rsidRDefault="005F2628" w:rsidP="005F2628">
      <w:pPr>
        <w:pStyle w:val="a6"/>
        <w:numPr>
          <w:ilvl w:val="0"/>
          <w:numId w:val="27"/>
        </w:numPr>
        <w:jc w:val="left"/>
      </w:pPr>
      <w:r w:rsidRPr="0045582E">
        <w:t>Article</w:t>
      </w:r>
    </w:p>
    <w:p w:rsidR="005F2628" w:rsidRPr="0045582E" w:rsidRDefault="005F2628" w:rsidP="003040EF">
      <w:pPr>
        <w:pStyle w:val="a6"/>
        <w:jc w:val="both"/>
      </w:pPr>
      <w:r w:rsidRPr="0045582E">
        <w:t xml:space="preserve">[No]     J. K. Author, multiple authors separated by a comma, "title of article", </w:t>
      </w:r>
      <w:r w:rsidRPr="0045582E">
        <w:rPr>
          <w:i/>
          <w:iCs/>
        </w:rPr>
        <w:t>Title of journal</w:t>
      </w:r>
      <w:r w:rsidRPr="0045582E">
        <w:t>, Vol., No., pp., year of publication.</w:t>
      </w:r>
    </w:p>
    <w:p w:rsidR="005F2628" w:rsidRPr="0045582E" w:rsidRDefault="005F2628" w:rsidP="005F2628">
      <w:pPr>
        <w:pStyle w:val="a6"/>
      </w:pPr>
    </w:p>
    <w:p w:rsidR="005F2628" w:rsidRPr="0045582E" w:rsidRDefault="005F2628" w:rsidP="005F2628">
      <w:pPr>
        <w:pStyle w:val="a6"/>
      </w:pPr>
      <w:r w:rsidRPr="0045582E">
        <w:t>Examples:</w:t>
      </w:r>
    </w:p>
    <w:p w:rsidR="005F2628" w:rsidRPr="0045582E" w:rsidRDefault="005F2628" w:rsidP="003040EF">
      <w:pPr>
        <w:pStyle w:val="a6"/>
        <w:jc w:val="both"/>
      </w:pPr>
      <w:r w:rsidRPr="0045582E">
        <w:t>[1]</w:t>
      </w:r>
      <w:r w:rsidRPr="0045582E">
        <w:tab/>
        <w:t xml:space="preserve">H. Cui, Z. </w:t>
      </w:r>
      <w:proofErr w:type="spellStart"/>
      <w:r w:rsidRPr="0045582E">
        <w:t>Feng</w:t>
      </w:r>
      <w:proofErr w:type="spellEnd"/>
      <w:r w:rsidRPr="0045582E">
        <w:t xml:space="preserve">, W. Wang, X. </w:t>
      </w:r>
      <w:proofErr w:type="spellStart"/>
      <w:r w:rsidRPr="0045582E">
        <w:t>Peng</w:t>
      </w:r>
      <w:proofErr w:type="spellEnd"/>
      <w:r w:rsidRPr="0045582E">
        <w:t xml:space="preserve">, and J. Hu, "Adsorption Behavior of </w:t>
      </w:r>
      <w:proofErr w:type="spellStart"/>
      <w:r w:rsidRPr="0045582E">
        <w:t>Pd</w:t>
      </w:r>
      <w:proofErr w:type="spellEnd"/>
      <w:r w:rsidRPr="0045582E">
        <w:t xml:space="preserve">-Doped </w:t>
      </w:r>
      <w:proofErr w:type="spellStart"/>
      <w:r w:rsidRPr="0045582E">
        <w:t>PtS</w:t>
      </w:r>
      <w:proofErr w:type="spellEnd"/>
      <w:r w:rsidRPr="0045582E">
        <w:t xml:space="preserve">₂ Monolayer Upon SF₆ Decomposed Species and the Effect of Applied Electric Field," </w:t>
      </w:r>
      <w:r w:rsidRPr="0045582E">
        <w:rPr>
          <w:i/>
          <w:iCs/>
        </w:rPr>
        <w:t>IEEE Sensors Journal</w:t>
      </w:r>
      <w:r w:rsidRPr="0045582E">
        <w:t>, vol. 22, pp. 6764-6771, 2022.</w:t>
      </w:r>
    </w:p>
    <w:p w:rsidR="005F2628" w:rsidRPr="0045582E" w:rsidRDefault="005F2628" w:rsidP="003040EF">
      <w:pPr>
        <w:pStyle w:val="a6"/>
        <w:jc w:val="both"/>
      </w:pPr>
      <w:r w:rsidRPr="0045582E">
        <w:t>[2]</w:t>
      </w:r>
      <w:r w:rsidRPr="0045582E">
        <w:tab/>
        <w:t xml:space="preserve">D. Thompson, E. d. Barco, and C. A. </w:t>
      </w:r>
      <w:proofErr w:type="spellStart"/>
      <w:r w:rsidRPr="0045582E">
        <w:t>Nijhuis</w:t>
      </w:r>
      <w:proofErr w:type="spellEnd"/>
      <w:r w:rsidRPr="0045582E">
        <w:t xml:space="preserve">, "Design principles of dual-functional molecular switches in solid-state tunnel junctions," </w:t>
      </w:r>
      <w:r w:rsidRPr="0045582E">
        <w:rPr>
          <w:i/>
          <w:iCs/>
        </w:rPr>
        <w:t>Applied Physics Letters</w:t>
      </w:r>
      <w:r w:rsidRPr="0045582E">
        <w:t>, vol. 117, p. 030502, 2020.</w:t>
      </w:r>
    </w:p>
    <w:p w:rsidR="005F2628" w:rsidRPr="0045582E" w:rsidRDefault="005F2628" w:rsidP="003040EF">
      <w:pPr>
        <w:pStyle w:val="a6"/>
        <w:jc w:val="both"/>
      </w:pPr>
      <w:r w:rsidRPr="0045582E">
        <w:t>[3]</w:t>
      </w:r>
      <w:r w:rsidRPr="0045582E">
        <w:tab/>
        <w:t xml:space="preserve">S. </w:t>
      </w:r>
      <w:proofErr w:type="spellStart"/>
      <w:r w:rsidRPr="0045582E">
        <w:t>Erbas-Cakmak</w:t>
      </w:r>
      <w:proofErr w:type="spellEnd"/>
      <w:r w:rsidRPr="0045582E">
        <w:t xml:space="preserve">, S. </w:t>
      </w:r>
      <w:proofErr w:type="spellStart"/>
      <w:r w:rsidRPr="0045582E">
        <w:t>Kolemen</w:t>
      </w:r>
      <w:proofErr w:type="spellEnd"/>
      <w:r w:rsidRPr="0045582E">
        <w:t xml:space="preserve">, A. C. Sedgwick, T. </w:t>
      </w:r>
      <w:proofErr w:type="spellStart"/>
      <w:r w:rsidRPr="0045582E">
        <w:t>Gunnlaugsson</w:t>
      </w:r>
      <w:proofErr w:type="spellEnd"/>
      <w:r w:rsidRPr="0045582E">
        <w:t xml:space="preserve">, T. D. James, J. Yoon, et al., "Molecular logic gates: the past, present and future," </w:t>
      </w:r>
      <w:r w:rsidRPr="0045582E">
        <w:rPr>
          <w:i/>
          <w:iCs/>
        </w:rPr>
        <w:t>Chemical Society Reviews</w:t>
      </w:r>
      <w:r w:rsidRPr="0045582E">
        <w:t>, vol. 47, pp. 2228-2248, 2018.</w:t>
      </w:r>
    </w:p>
    <w:p w:rsidR="005F2628" w:rsidRPr="0045582E" w:rsidRDefault="005F2628" w:rsidP="005F2628">
      <w:pPr>
        <w:pStyle w:val="a6"/>
      </w:pPr>
    </w:p>
    <w:p w:rsidR="005F2628" w:rsidRPr="0045582E" w:rsidRDefault="005F2628" w:rsidP="005F2628">
      <w:pPr>
        <w:pStyle w:val="a6"/>
        <w:jc w:val="left"/>
      </w:pPr>
    </w:p>
    <w:p w:rsidR="005F2628" w:rsidRPr="0045582E" w:rsidRDefault="005F2628" w:rsidP="005F2628">
      <w:pPr>
        <w:pStyle w:val="a6"/>
        <w:numPr>
          <w:ilvl w:val="0"/>
          <w:numId w:val="27"/>
        </w:numPr>
        <w:jc w:val="left"/>
      </w:pPr>
      <w:r w:rsidRPr="0045582E">
        <w:t>Books</w:t>
      </w:r>
    </w:p>
    <w:p w:rsidR="005F2628" w:rsidRPr="0045582E" w:rsidRDefault="005F2628" w:rsidP="003040EF">
      <w:pPr>
        <w:pStyle w:val="a6"/>
        <w:jc w:val="both"/>
      </w:pPr>
      <w:r w:rsidRPr="0045582E">
        <w:t xml:space="preserve">J. K. Author, “Title of chapter in the book,” </w:t>
      </w:r>
      <w:r w:rsidRPr="0045582E">
        <w:rPr>
          <w:i/>
          <w:iCs/>
        </w:rPr>
        <w:t>in Title of His Published Book</w:t>
      </w:r>
      <w:r w:rsidRPr="0045582E">
        <w:t xml:space="preserve">, </w:t>
      </w:r>
      <w:proofErr w:type="spellStart"/>
      <w:r w:rsidRPr="0045582E">
        <w:t>xth</w:t>
      </w:r>
      <w:proofErr w:type="spellEnd"/>
      <w:r w:rsidRPr="0045582E">
        <w:t xml:space="preserve"> ed. City of Publisher, (only U.S. State), Country: Abbrev. of Publisher, year, </w:t>
      </w:r>
      <w:proofErr w:type="spellStart"/>
      <w:r w:rsidRPr="0045582E">
        <w:t>ch.</w:t>
      </w:r>
      <w:proofErr w:type="spellEnd"/>
      <w:r w:rsidRPr="0045582E">
        <w:t xml:space="preserve"> x, sec. x, pp. xxx–xxx.</w:t>
      </w:r>
    </w:p>
    <w:p w:rsidR="005F2628" w:rsidRPr="0045582E" w:rsidRDefault="005F2628" w:rsidP="005F2628">
      <w:pPr>
        <w:pStyle w:val="a6"/>
      </w:pPr>
      <w:r w:rsidRPr="0045582E">
        <w:t xml:space="preserve"> </w:t>
      </w:r>
    </w:p>
    <w:p w:rsidR="005F2628" w:rsidRPr="0045582E" w:rsidRDefault="005F2628" w:rsidP="005F2628">
      <w:pPr>
        <w:pStyle w:val="a6"/>
      </w:pPr>
      <w:r w:rsidRPr="0045582E">
        <w:t>Examples:</w:t>
      </w:r>
    </w:p>
    <w:p w:rsidR="005F2628" w:rsidRPr="0045582E" w:rsidRDefault="005F2628" w:rsidP="003040EF">
      <w:pPr>
        <w:pStyle w:val="a6"/>
        <w:jc w:val="both"/>
      </w:pPr>
      <w:r w:rsidRPr="0045582E">
        <w:t xml:space="preserve">[1]       L. Stein, “Random patterns,” in </w:t>
      </w:r>
      <w:r w:rsidRPr="0045582E">
        <w:rPr>
          <w:i/>
          <w:iCs/>
        </w:rPr>
        <w:t>Computers and You</w:t>
      </w:r>
      <w:r w:rsidRPr="0045582E">
        <w:t xml:space="preserve">, J. S. Brake, Ed. New York, NY, USA: Wiley, 1994, pp. 55–70. </w:t>
      </w:r>
    </w:p>
    <w:p w:rsidR="005F2628" w:rsidRPr="0045582E" w:rsidRDefault="005F2628" w:rsidP="003040EF">
      <w:pPr>
        <w:pStyle w:val="a6"/>
        <w:jc w:val="both"/>
      </w:pPr>
      <w:r w:rsidRPr="0045582E">
        <w:t xml:space="preserve">[2]         R. L. Myer, “Parametric oscillators and nonlinear materials,” in </w:t>
      </w:r>
      <w:r w:rsidRPr="0045582E">
        <w:rPr>
          <w:i/>
          <w:iCs/>
        </w:rPr>
        <w:t>Nonlinear Optics</w:t>
      </w:r>
      <w:r w:rsidRPr="0045582E">
        <w:t xml:space="preserve">, vol. 4, P. G. Harper and B. S. </w:t>
      </w:r>
      <w:proofErr w:type="spellStart"/>
      <w:r w:rsidRPr="0045582E">
        <w:t>Wherret</w:t>
      </w:r>
      <w:proofErr w:type="spellEnd"/>
      <w:r w:rsidRPr="0045582E">
        <w:t>, Eds. San Francisco, CA, USA: Academic, 1977, pp. 47–160.</w:t>
      </w:r>
    </w:p>
    <w:p w:rsidR="003040EF" w:rsidRPr="0045582E" w:rsidRDefault="003040EF" w:rsidP="003040EF">
      <w:pPr>
        <w:pStyle w:val="a6"/>
        <w:jc w:val="both"/>
      </w:pPr>
    </w:p>
    <w:p w:rsidR="003040EF" w:rsidRPr="0045582E" w:rsidRDefault="003040EF" w:rsidP="003040EF">
      <w:pPr>
        <w:pStyle w:val="a6"/>
        <w:jc w:val="both"/>
      </w:pPr>
    </w:p>
    <w:p w:rsidR="005F2628" w:rsidRPr="0045582E" w:rsidRDefault="005F2628" w:rsidP="003040EF">
      <w:pPr>
        <w:pStyle w:val="a6"/>
        <w:numPr>
          <w:ilvl w:val="0"/>
          <w:numId w:val="27"/>
        </w:numPr>
        <w:jc w:val="both"/>
      </w:pPr>
      <w:r w:rsidRPr="0045582E">
        <w:t>Theses (B.S., M.S.) and Dissertations (Ph.D.)</w:t>
      </w:r>
    </w:p>
    <w:p w:rsidR="003040EF" w:rsidRPr="0045582E" w:rsidRDefault="003040EF" w:rsidP="003040EF">
      <w:pPr>
        <w:pStyle w:val="a6"/>
        <w:jc w:val="both"/>
      </w:pPr>
      <w:r w:rsidRPr="0045582E">
        <w:t>•</w:t>
      </w:r>
      <w:r w:rsidRPr="0045582E">
        <w:tab/>
        <w:t xml:space="preserve"> J. K. Author, “Title of thesis,” M.S. thesis, Abbrev. Dept., Abbrev. Univ., City of Univ., Abbrev. State, year. </w:t>
      </w:r>
    </w:p>
    <w:p w:rsidR="003040EF" w:rsidRPr="0045582E" w:rsidRDefault="003040EF" w:rsidP="003040EF">
      <w:pPr>
        <w:pStyle w:val="a6"/>
        <w:jc w:val="both"/>
      </w:pPr>
      <w:r w:rsidRPr="0045582E">
        <w:lastRenderedPageBreak/>
        <w:t>•</w:t>
      </w:r>
      <w:r w:rsidRPr="0045582E">
        <w:tab/>
        <w:t xml:space="preserve">J. K. Author, “Title of dissertation,” Ph.D. dissertation, Abbrev. Dept., Abbrev. Univ., City of Univ., Abbrev. State, year. </w:t>
      </w:r>
    </w:p>
    <w:p w:rsidR="003040EF" w:rsidRPr="0045582E" w:rsidRDefault="003040EF" w:rsidP="003040EF">
      <w:pPr>
        <w:pStyle w:val="a6"/>
      </w:pPr>
    </w:p>
    <w:p w:rsidR="003040EF" w:rsidRPr="0045582E" w:rsidRDefault="003040EF" w:rsidP="003040EF">
      <w:pPr>
        <w:pStyle w:val="a6"/>
      </w:pPr>
      <w:r w:rsidRPr="0045582E">
        <w:t xml:space="preserve">Examples: </w:t>
      </w:r>
    </w:p>
    <w:p w:rsidR="003040EF" w:rsidRPr="0045582E" w:rsidRDefault="003040EF" w:rsidP="003040EF">
      <w:pPr>
        <w:pStyle w:val="a6"/>
        <w:jc w:val="both"/>
      </w:pPr>
      <w:r w:rsidRPr="0045582E">
        <w:t xml:space="preserve">[1]     J. O. Williams, “Narrow-band analyzer,” Ph.D. dissertation, Dept.        Elect. Eng., Harvard Univ., Cambridge, MA, USA, 1993. </w:t>
      </w:r>
    </w:p>
    <w:p w:rsidR="005F2628" w:rsidRPr="005F2628" w:rsidRDefault="003040EF" w:rsidP="003040EF">
      <w:pPr>
        <w:pStyle w:val="a6"/>
        <w:jc w:val="both"/>
      </w:pPr>
      <w:r w:rsidRPr="0045582E">
        <w:lastRenderedPageBreak/>
        <w:t xml:space="preserve">[2]     N. Kawasaki, “Parametric study of thermal and chemical </w:t>
      </w:r>
      <w:proofErr w:type="spellStart"/>
      <w:r w:rsidRPr="0045582E">
        <w:t>nonequilibrium</w:t>
      </w:r>
      <w:proofErr w:type="spellEnd"/>
      <w:r w:rsidRPr="0045582E">
        <w:t xml:space="preserve"> nozzle flow,” M.S. thesis, Dept. Electron. Eng., Osaka Univ., Osaka, Japan, 1993.</w:t>
      </w:r>
    </w:p>
    <w:p w:rsidR="00AA4891" w:rsidRDefault="00AA4891" w:rsidP="00260147">
      <w:pPr>
        <w:pStyle w:val="a3"/>
        <w:rPr>
          <w:b/>
          <w:color w:val="FF0000"/>
          <w:lang w:val="en-US"/>
        </w:rPr>
      </w:pPr>
    </w:p>
    <w:p w:rsidR="00AA4891" w:rsidRPr="00AA4891" w:rsidRDefault="00AA4891" w:rsidP="00260147">
      <w:pPr>
        <w:pStyle w:val="a3"/>
        <w:rPr>
          <w:b/>
          <w:color w:val="FF0000"/>
          <w:lang w:val="en-US"/>
        </w:rPr>
        <w:sectPr w:rsidR="00AA4891" w:rsidRPr="00AA4891" w:rsidSect="003B4E04">
          <w:type w:val="continuous"/>
          <w:pgSz w:w="11906" w:h="16838" w:code="9"/>
          <w:pgMar w:top="1080" w:right="907" w:bottom="1440" w:left="907" w:header="720" w:footer="720" w:gutter="0"/>
          <w:cols w:num="2" w:space="360"/>
          <w:docGrid w:linePitch="360"/>
        </w:sectPr>
      </w:pPr>
    </w:p>
    <w:p w:rsidR="00AA4891" w:rsidRPr="00AA4891" w:rsidRDefault="00AA4891" w:rsidP="00AA4891">
      <w:pPr>
        <w:pStyle w:val="1"/>
        <w:numPr>
          <w:ilvl w:val="0"/>
          <w:numId w:val="0"/>
        </w:numPr>
        <w:jc w:val="both"/>
      </w:pPr>
    </w:p>
    <w:sectPr w:rsidR="00AA4891" w:rsidRPr="00AA4891"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48" w:rsidRDefault="00464F48" w:rsidP="001A3B3D">
      <w:r>
        <w:separator/>
      </w:r>
    </w:p>
  </w:endnote>
  <w:endnote w:type="continuationSeparator" w:id="0">
    <w:p w:rsidR="00464F48" w:rsidRDefault="00464F48"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8E" w:rsidRDefault="00AF448E" w:rsidP="00AF448E">
    <w:pPr>
      <w:pStyle w:val="a5"/>
    </w:pPr>
  </w:p>
  <w:p w:rsidR="00AF448E" w:rsidRDefault="00AF448E" w:rsidP="00AF448E">
    <w:pPr>
      <w:pStyle w:val="a5"/>
    </w:pPr>
  </w:p>
  <w:p w:rsidR="00AF448E" w:rsidRPr="009A2697" w:rsidRDefault="00AF448E" w:rsidP="00AF448E">
    <w:pPr>
      <w:pStyle w:val="a5"/>
      <w:pBdr>
        <w:top w:val="single" w:sz="24" w:space="1" w:color="5F497A" w:themeColor="accent4" w:themeShade="BF"/>
      </w:pBdr>
      <w:jc w:val="left"/>
      <w:rPr>
        <w:sz w:val="18"/>
        <w:szCs w:val="18"/>
      </w:rPr>
    </w:pPr>
    <w:r w:rsidRPr="009A2697">
      <w:rPr>
        <w:rFonts w:eastAsia="Times New Roman"/>
        <w:noProof/>
        <w:color w:val="222222"/>
        <w:sz w:val="22"/>
        <w:szCs w:val="22"/>
      </w:rPr>
      <w:drawing>
        <wp:inline distT="0" distB="0" distL="0" distR="0" wp14:anchorId="0331CBB1" wp14:editId="285FF269">
          <wp:extent cx="742134" cy="257175"/>
          <wp:effectExtent l="0" t="0" r="1270" b="0"/>
          <wp:docPr id="11" name="Picture 3" descr="C:\Users\alghad\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ad\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34" cy="257175"/>
                  </a:xfrm>
                  <a:prstGeom prst="rect">
                    <a:avLst/>
                  </a:prstGeom>
                  <a:noFill/>
                  <a:ln>
                    <a:noFill/>
                  </a:ln>
                </pic:spPr>
              </pic:pic>
            </a:graphicData>
          </a:graphic>
        </wp:inline>
      </w:drawing>
    </w:r>
    <w:r w:rsidRPr="009A2697">
      <w:rPr>
        <w:sz w:val="18"/>
        <w:szCs w:val="18"/>
      </w:rPr>
      <w:t xml:space="preserve"> </w:t>
    </w:r>
    <w:r w:rsidRPr="009A2697">
      <w:rPr>
        <w:rFonts w:eastAsia="Times New Roman"/>
        <w:color w:val="222222"/>
        <w:sz w:val="18"/>
        <w:szCs w:val="18"/>
      </w:rPr>
      <w:t>This work is licensed under a </w:t>
    </w:r>
    <w:hyperlink r:id="rId2" w:tgtFrame="_blank" w:history="1">
      <w:r w:rsidRPr="009A2697">
        <w:rPr>
          <w:rFonts w:eastAsia="Times New Roman"/>
          <w:color w:val="1155CC"/>
          <w:sz w:val="18"/>
          <w:szCs w:val="18"/>
          <w:u w:val="single"/>
        </w:rPr>
        <w:t>Creative Commons Attribution 4.0 International License</w:t>
      </w:r>
    </w:hyperlink>
    <w:r w:rsidRPr="009A2697">
      <w:rPr>
        <w:rFonts w:eastAsia="Times New Roman"/>
        <w:color w:val="222222"/>
        <w:sz w:val="18"/>
        <w:szCs w:val="18"/>
      </w:rPr>
      <w:t>.</w:t>
    </w:r>
  </w:p>
  <w:p w:rsidR="00AF448E" w:rsidRPr="009A2697" w:rsidRDefault="00464F48" w:rsidP="009C2C80">
    <w:pPr>
      <w:pStyle w:val="a5"/>
      <w:jc w:val="left"/>
      <w:rPr>
        <w:sz w:val="18"/>
        <w:szCs w:val="18"/>
      </w:rPr>
    </w:pPr>
    <w:hyperlink r:id="rId3" w:history="1">
      <w:r w:rsidR="00AF448E" w:rsidRPr="009A2697">
        <w:rPr>
          <w:sz w:val="18"/>
          <w:szCs w:val="18"/>
        </w:rPr>
        <w:t>https://doi.org/</w:t>
      </w:r>
    </w:hyperlink>
  </w:p>
  <w:p w:rsidR="00AF448E" w:rsidRDefault="00AF448E" w:rsidP="00DA3E64">
    <w:pPr>
      <w:pStyle w:val="a5"/>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48" w:rsidRDefault="00464F48" w:rsidP="001A3B3D">
      <w:r>
        <w:separator/>
      </w:r>
    </w:p>
  </w:footnote>
  <w:footnote w:type="continuationSeparator" w:id="0">
    <w:p w:rsidR="00464F48" w:rsidRDefault="00464F48"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8E" w:rsidRDefault="00AF448E" w:rsidP="002F7F3F">
    <w:pPr>
      <w:pStyle w:val="a4"/>
      <w:tabs>
        <w:tab w:val="clear" w:pos="9360"/>
        <w:tab w:val="right" w:pos="10065"/>
      </w:tabs>
      <w:rPr>
        <w:rFonts w:ascii="Monotype Corsiva" w:eastAsia="SimHei" w:hAnsi="Monotype Corsiva"/>
        <w:b/>
        <w:bCs/>
        <w:sz w:val="30"/>
        <w:szCs w:val="30"/>
      </w:rPr>
    </w:pPr>
    <w:r w:rsidRPr="00AD0150">
      <w:rPr>
        <w:rFonts w:asciiTheme="majorBidi" w:eastAsia="SimHei" w:hAnsiTheme="majorBidi" w:cstheme="majorBidi"/>
        <w:b/>
        <w:bCs/>
        <w:noProof/>
        <w:color w:val="000000" w:themeColor="text1"/>
        <w:sz w:val="30"/>
        <w:szCs w:val="30"/>
      </w:rPr>
      <mc:AlternateContent>
        <mc:Choice Requires="wps">
          <w:drawing>
            <wp:anchor distT="0" distB="0" distL="114300" distR="114300" simplePos="0" relativeHeight="251659264" behindDoc="0" locked="0" layoutInCell="1" allowOverlap="1" wp14:anchorId="34C31DD8" wp14:editId="3C5CA9DB">
              <wp:simplePos x="0" y="0"/>
              <wp:positionH relativeFrom="column">
                <wp:posOffset>150495</wp:posOffset>
              </wp:positionH>
              <wp:positionV relativeFrom="paragraph">
                <wp:posOffset>-221285</wp:posOffset>
              </wp:positionV>
              <wp:extent cx="720000" cy="720000"/>
              <wp:effectExtent l="0" t="0" r="4445" b="4445"/>
              <wp:wrapNone/>
              <wp:docPr id="15" name="شكل بيضاوي 14"/>
              <wp:cNvGraphicFramePr/>
              <a:graphic xmlns:a="http://schemas.openxmlformats.org/drawingml/2006/main">
                <a:graphicData uri="http://schemas.microsoft.com/office/word/2010/wordprocessingShape">
                  <wps:wsp>
                    <wps:cNvSpPr/>
                    <wps:spPr>
                      <a:xfrm>
                        <a:off x="0" y="0"/>
                        <a:ext cx="720000" cy="720000"/>
                      </a:xfrm>
                      <a:prstGeom prst="ellipse">
                        <a:avLst/>
                      </a:prstGeom>
                      <a:blipFill dpi="0" rotWithShape="0">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14" o:spid="_x0000_s1026" style="position:absolute;margin-left:11.85pt;margin-top:-17.4pt;width:56.7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" stroked="f" strokeweight="2pt">
              <v:fill r:id="rId2" o:title="" recolor="t" type="frame"/>
            </v:oval>
          </w:pict>
        </mc:Fallback>
      </mc:AlternateContent>
    </w:r>
    <w:r w:rsidRPr="00AD0150">
      <w:rPr>
        <w:rFonts w:asciiTheme="majorBidi" w:eastAsia="SimHei" w:hAnsiTheme="majorBidi" w:cstheme="majorBidi"/>
        <w:b/>
        <w:bCs/>
        <w:color w:val="000000" w:themeColor="text1"/>
        <w:sz w:val="30"/>
        <w:szCs w:val="30"/>
      </w:rPr>
      <w:t xml:space="preserve">University of </w:t>
    </w:r>
    <w:proofErr w:type="spellStart"/>
    <w:r w:rsidRPr="00AD0150">
      <w:rPr>
        <w:rFonts w:asciiTheme="majorBidi" w:eastAsia="SimHei" w:hAnsiTheme="majorBidi" w:cstheme="majorBidi"/>
        <w:b/>
        <w:bCs/>
        <w:color w:val="000000" w:themeColor="text1"/>
        <w:sz w:val="30"/>
        <w:szCs w:val="30"/>
      </w:rPr>
      <w:t>Thi-Qar</w:t>
    </w:r>
    <w:proofErr w:type="spellEnd"/>
    <w:r w:rsidRPr="00AD0150">
      <w:rPr>
        <w:rFonts w:asciiTheme="majorBidi" w:eastAsia="SimHei" w:hAnsiTheme="majorBidi" w:cstheme="majorBidi"/>
        <w:b/>
        <w:bCs/>
        <w:color w:val="000000" w:themeColor="text1"/>
        <w:sz w:val="30"/>
        <w:szCs w:val="30"/>
      </w:rPr>
      <w:t xml:space="preserve"> Journal of Science</w:t>
    </w:r>
    <w:r w:rsidRPr="00AD0150">
      <w:rPr>
        <w:rFonts w:ascii="Monotype Corsiva" w:eastAsia="SimHei" w:hAnsi="Monotype Corsiva"/>
        <w:b/>
        <w:bCs/>
        <w:color w:val="000000" w:themeColor="text1"/>
        <w:sz w:val="30"/>
        <w:szCs w:val="30"/>
      </w:rPr>
      <w:t xml:space="preserve"> </w:t>
    </w:r>
    <w:r w:rsidRPr="00AD0150">
      <w:rPr>
        <w:rFonts w:asciiTheme="majorBidi" w:eastAsia="SimHei" w:hAnsiTheme="majorBidi" w:cstheme="majorBidi"/>
        <w:b/>
        <w:bCs/>
        <w:sz w:val="30"/>
        <w:szCs w:val="30"/>
      </w:rPr>
      <w:t>(</w:t>
    </w:r>
    <w:proofErr w:type="spellStart"/>
    <w:r w:rsidRPr="00AD0150">
      <w:rPr>
        <w:rFonts w:asciiTheme="majorBidi" w:eastAsia="SimHei" w:hAnsiTheme="majorBidi" w:cstheme="majorBidi"/>
        <w:b/>
        <w:bCs/>
        <w:sz w:val="30"/>
        <w:szCs w:val="30"/>
      </w:rPr>
      <w:t>UT</w:t>
    </w:r>
    <w:r w:rsidRPr="00AD0150">
      <w:rPr>
        <w:rFonts w:asciiTheme="majorBidi" w:eastAsia="SimHei" w:hAnsiTheme="majorBidi" w:cstheme="majorBidi"/>
        <w:b/>
        <w:bCs/>
        <w:color w:val="000000" w:themeColor="text1"/>
        <w:sz w:val="30"/>
        <w:szCs w:val="30"/>
      </w:rPr>
      <w:t>Jsci</w:t>
    </w:r>
    <w:proofErr w:type="spellEnd"/>
    <w:r w:rsidRPr="00AD0150">
      <w:rPr>
        <w:rFonts w:asciiTheme="majorBidi" w:eastAsia="SimHei" w:hAnsiTheme="majorBidi" w:cstheme="majorBidi"/>
        <w:b/>
        <w:bCs/>
        <w:sz w:val="30"/>
        <w:szCs w:val="30"/>
      </w:rPr>
      <w:t>)</w:t>
    </w:r>
  </w:p>
  <w:p w:rsidR="00AF448E" w:rsidRPr="00AD0150" w:rsidRDefault="00AF448E" w:rsidP="008F5DAF">
    <w:pPr>
      <w:pStyle w:val="a4"/>
      <w:tabs>
        <w:tab w:val="left" w:pos="1671"/>
        <w:tab w:val="center" w:pos="5060"/>
      </w:tabs>
      <w:jc w:val="left"/>
      <w:rPr>
        <w:rFonts w:asciiTheme="majorBidi" w:eastAsia="SimHei" w:hAnsiTheme="majorBidi" w:cstheme="majorBidi"/>
      </w:rPr>
    </w:pPr>
    <w:r>
      <w:rPr>
        <w:rFonts w:ascii="Monotype Corsiva" w:eastAsia="SimHei" w:hAnsi="Monotype Corsiva"/>
        <w:sz w:val="28"/>
        <w:szCs w:val="28"/>
      </w:rPr>
      <w:tab/>
    </w:r>
    <w:r>
      <w:rPr>
        <w:rFonts w:ascii="Monotype Corsiva" w:eastAsia="SimHei" w:hAnsi="Monotype Corsiva"/>
        <w:sz w:val="28"/>
        <w:szCs w:val="28"/>
      </w:rPr>
      <w:tab/>
      <w:t xml:space="preserve">     </w:t>
    </w:r>
    <w:r w:rsidRPr="00AD0150">
      <w:rPr>
        <w:rFonts w:asciiTheme="majorBidi" w:eastAsia="SimHei" w:hAnsiTheme="majorBidi" w:cstheme="majorBidi"/>
      </w:rPr>
      <w:t>E-ISSN:</w:t>
    </w:r>
    <w:r>
      <w:rPr>
        <w:rFonts w:asciiTheme="majorBidi" w:eastAsia="SimHei" w:hAnsiTheme="majorBidi" w:cstheme="majorBidi"/>
      </w:rPr>
      <w:t xml:space="preserve"> </w:t>
    </w:r>
    <w:r w:rsidRPr="00AD0150">
      <w:rPr>
        <w:rFonts w:asciiTheme="majorBidi" w:eastAsia="SimHei" w:hAnsiTheme="majorBidi" w:cstheme="majorBidi"/>
      </w:rPr>
      <w:t xml:space="preserve">2709-0256, P-ISSN: 1991-8690, Vol. </w:t>
    </w:r>
    <w:r>
      <w:rPr>
        <w:rFonts w:asciiTheme="majorBidi" w:eastAsia="SimHei" w:hAnsiTheme="majorBidi" w:cstheme="majorBidi"/>
      </w:rPr>
      <w:t>xx</w:t>
    </w:r>
    <w:r w:rsidRPr="00AD0150">
      <w:rPr>
        <w:rFonts w:asciiTheme="majorBidi" w:eastAsia="SimHei" w:hAnsiTheme="majorBidi" w:cstheme="majorBidi"/>
      </w:rPr>
      <w:t>, No.</w:t>
    </w:r>
    <w:r>
      <w:rPr>
        <w:rFonts w:asciiTheme="majorBidi" w:eastAsia="SimHei" w:hAnsiTheme="majorBidi" w:cstheme="majorBidi"/>
      </w:rPr>
      <w:t xml:space="preserve"> x</w:t>
    </w:r>
    <w:r w:rsidRPr="00AD0150">
      <w:rPr>
        <w:rFonts w:asciiTheme="majorBidi" w:eastAsia="SimHei" w:hAnsiTheme="majorBidi" w:cstheme="majorBidi"/>
      </w:rPr>
      <w:t xml:space="preserve">, </w:t>
    </w:r>
    <w:r>
      <w:rPr>
        <w:rFonts w:asciiTheme="majorBidi" w:eastAsia="SimHei" w:hAnsiTheme="majorBidi" w:cstheme="majorBidi"/>
      </w:rPr>
      <w:t>xxx</w:t>
    </w:r>
    <w:r w:rsidRPr="00AD0150">
      <w:rPr>
        <w:rFonts w:asciiTheme="majorBidi" w:eastAsia="SimHei" w:hAnsiTheme="majorBidi" w:cstheme="majorBidi"/>
      </w:rPr>
      <w:t>. 202</w:t>
    </w:r>
    <w:r>
      <w:rPr>
        <w:rFonts w:asciiTheme="majorBidi" w:eastAsia="SimHei" w:hAnsiTheme="majorBidi" w:cstheme="majorBidi"/>
      </w:rPr>
      <w:t>4</w:t>
    </w:r>
  </w:p>
  <w:p w:rsidR="00AF448E" w:rsidRPr="002F7F3F" w:rsidRDefault="00AF448E" w:rsidP="00AF448E">
    <w:pPr>
      <w:pStyle w:val="a4"/>
      <w:pBdr>
        <w:bottom w:val="single" w:sz="24" w:space="1" w:color="5F497A" w:themeColor="accent4" w:themeShade="BF"/>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58366B98"/>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E7203D7"/>
    <w:multiLevelType w:val="hybridMultilevel"/>
    <w:tmpl w:val="0AE2E458"/>
    <w:lvl w:ilvl="0" w:tplc="9ABA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D2576"/>
    <w:multiLevelType w:val="hybridMultilevel"/>
    <w:tmpl w:val="70BA27E4"/>
    <w:lvl w:ilvl="0" w:tplc="3E78E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D184FEB"/>
    <w:multiLevelType w:val="hybridMultilevel"/>
    <w:tmpl w:val="7C1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16"/>
  </w:num>
  <w:num w:numId="5">
    <w:abstractNumId w:val="16"/>
  </w:num>
  <w:num w:numId="6">
    <w:abstractNumId w:val="16"/>
  </w:num>
  <w:num w:numId="7">
    <w:abstractNumId w:val="16"/>
  </w:num>
  <w:num w:numId="8">
    <w:abstractNumId w:val="18"/>
  </w:num>
  <w:num w:numId="9">
    <w:abstractNumId w:val="22"/>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3"/>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F"/>
    <w:rsid w:val="00014FBF"/>
    <w:rsid w:val="000254C3"/>
    <w:rsid w:val="0004781E"/>
    <w:rsid w:val="00082340"/>
    <w:rsid w:val="0008758A"/>
    <w:rsid w:val="00097818"/>
    <w:rsid w:val="000B0C30"/>
    <w:rsid w:val="000C1E68"/>
    <w:rsid w:val="000D26C3"/>
    <w:rsid w:val="000F59FF"/>
    <w:rsid w:val="00116C6B"/>
    <w:rsid w:val="00140DD6"/>
    <w:rsid w:val="0018239C"/>
    <w:rsid w:val="001A2EFD"/>
    <w:rsid w:val="001A3B3D"/>
    <w:rsid w:val="001B67DC"/>
    <w:rsid w:val="00211582"/>
    <w:rsid w:val="002254A9"/>
    <w:rsid w:val="00233940"/>
    <w:rsid w:val="00233D97"/>
    <w:rsid w:val="002347A2"/>
    <w:rsid w:val="00256C9F"/>
    <w:rsid w:val="00260147"/>
    <w:rsid w:val="0027400E"/>
    <w:rsid w:val="002850E3"/>
    <w:rsid w:val="00292400"/>
    <w:rsid w:val="00292F34"/>
    <w:rsid w:val="002D2786"/>
    <w:rsid w:val="002F7F3F"/>
    <w:rsid w:val="003040EF"/>
    <w:rsid w:val="00306C07"/>
    <w:rsid w:val="00312A64"/>
    <w:rsid w:val="00335206"/>
    <w:rsid w:val="00354FCF"/>
    <w:rsid w:val="003A19E2"/>
    <w:rsid w:val="003B4E04"/>
    <w:rsid w:val="003E1540"/>
    <w:rsid w:val="003E512A"/>
    <w:rsid w:val="003E60CF"/>
    <w:rsid w:val="003F1716"/>
    <w:rsid w:val="003F5A08"/>
    <w:rsid w:val="00401C7B"/>
    <w:rsid w:val="00420716"/>
    <w:rsid w:val="004325FB"/>
    <w:rsid w:val="0043406D"/>
    <w:rsid w:val="004432BA"/>
    <w:rsid w:val="0044407E"/>
    <w:rsid w:val="00447BB9"/>
    <w:rsid w:val="0045582E"/>
    <w:rsid w:val="0046031D"/>
    <w:rsid w:val="00464F48"/>
    <w:rsid w:val="00485494"/>
    <w:rsid w:val="004D5131"/>
    <w:rsid w:val="004D72B5"/>
    <w:rsid w:val="004E091A"/>
    <w:rsid w:val="004F18B4"/>
    <w:rsid w:val="004F62CE"/>
    <w:rsid w:val="00551B7F"/>
    <w:rsid w:val="0056610F"/>
    <w:rsid w:val="00575BCA"/>
    <w:rsid w:val="005874A6"/>
    <w:rsid w:val="00595987"/>
    <w:rsid w:val="005A4085"/>
    <w:rsid w:val="005B0344"/>
    <w:rsid w:val="005B520E"/>
    <w:rsid w:val="005E2800"/>
    <w:rsid w:val="005F2628"/>
    <w:rsid w:val="00605825"/>
    <w:rsid w:val="00645D22"/>
    <w:rsid w:val="00651A08"/>
    <w:rsid w:val="00654204"/>
    <w:rsid w:val="00670434"/>
    <w:rsid w:val="006A25AE"/>
    <w:rsid w:val="006B6B66"/>
    <w:rsid w:val="006F6D3D"/>
    <w:rsid w:val="00715BEA"/>
    <w:rsid w:val="00740EEA"/>
    <w:rsid w:val="00756FD5"/>
    <w:rsid w:val="00794804"/>
    <w:rsid w:val="007B33F1"/>
    <w:rsid w:val="007B6DDA"/>
    <w:rsid w:val="007C0308"/>
    <w:rsid w:val="007C2FF2"/>
    <w:rsid w:val="007D6232"/>
    <w:rsid w:val="007F06C5"/>
    <w:rsid w:val="007F1F99"/>
    <w:rsid w:val="007F768F"/>
    <w:rsid w:val="00800586"/>
    <w:rsid w:val="0080791D"/>
    <w:rsid w:val="00836367"/>
    <w:rsid w:val="008572FF"/>
    <w:rsid w:val="00873603"/>
    <w:rsid w:val="008A2C7D"/>
    <w:rsid w:val="008A44A7"/>
    <w:rsid w:val="008C4B23"/>
    <w:rsid w:val="008F5DAF"/>
    <w:rsid w:val="008F6E2C"/>
    <w:rsid w:val="00907001"/>
    <w:rsid w:val="009303D9"/>
    <w:rsid w:val="00933C64"/>
    <w:rsid w:val="00972203"/>
    <w:rsid w:val="009913F4"/>
    <w:rsid w:val="009A3B01"/>
    <w:rsid w:val="009B10D3"/>
    <w:rsid w:val="009C2C80"/>
    <w:rsid w:val="009C5A79"/>
    <w:rsid w:val="009D394C"/>
    <w:rsid w:val="009E7B86"/>
    <w:rsid w:val="009F1D79"/>
    <w:rsid w:val="009F2E9F"/>
    <w:rsid w:val="00A059B3"/>
    <w:rsid w:val="00A17633"/>
    <w:rsid w:val="00A41BDD"/>
    <w:rsid w:val="00A57F42"/>
    <w:rsid w:val="00A7411C"/>
    <w:rsid w:val="00A747B3"/>
    <w:rsid w:val="00AA4891"/>
    <w:rsid w:val="00AB2382"/>
    <w:rsid w:val="00AD0150"/>
    <w:rsid w:val="00AD2BC8"/>
    <w:rsid w:val="00AE3409"/>
    <w:rsid w:val="00AF448E"/>
    <w:rsid w:val="00AF6DD6"/>
    <w:rsid w:val="00B11A60"/>
    <w:rsid w:val="00B22613"/>
    <w:rsid w:val="00B24C69"/>
    <w:rsid w:val="00B258C7"/>
    <w:rsid w:val="00B32185"/>
    <w:rsid w:val="00B355BD"/>
    <w:rsid w:val="00B47081"/>
    <w:rsid w:val="00B768D1"/>
    <w:rsid w:val="00B77EF1"/>
    <w:rsid w:val="00B965B4"/>
    <w:rsid w:val="00BA1025"/>
    <w:rsid w:val="00BC10AB"/>
    <w:rsid w:val="00BC3420"/>
    <w:rsid w:val="00BD670B"/>
    <w:rsid w:val="00BE7D3C"/>
    <w:rsid w:val="00BF5EEC"/>
    <w:rsid w:val="00BF5FF6"/>
    <w:rsid w:val="00C0207F"/>
    <w:rsid w:val="00C16117"/>
    <w:rsid w:val="00C3075A"/>
    <w:rsid w:val="00C30DEE"/>
    <w:rsid w:val="00C365B6"/>
    <w:rsid w:val="00C71850"/>
    <w:rsid w:val="00C7559B"/>
    <w:rsid w:val="00C84192"/>
    <w:rsid w:val="00C919A4"/>
    <w:rsid w:val="00CA4392"/>
    <w:rsid w:val="00CC01B3"/>
    <w:rsid w:val="00CC1720"/>
    <w:rsid w:val="00CC393F"/>
    <w:rsid w:val="00CC7A6C"/>
    <w:rsid w:val="00CC7C76"/>
    <w:rsid w:val="00CD08A1"/>
    <w:rsid w:val="00CD50BB"/>
    <w:rsid w:val="00CE0071"/>
    <w:rsid w:val="00D04ED2"/>
    <w:rsid w:val="00D05792"/>
    <w:rsid w:val="00D0588C"/>
    <w:rsid w:val="00D15311"/>
    <w:rsid w:val="00D2176E"/>
    <w:rsid w:val="00D632BE"/>
    <w:rsid w:val="00D7203A"/>
    <w:rsid w:val="00D72D06"/>
    <w:rsid w:val="00D7522C"/>
    <w:rsid w:val="00D7536F"/>
    <w:rsid w:val="00D76668"/>
    <w:rsid w:val="00D86CA2"/>
    <w:rsid w:val="00DA3E64"/>
    <w:rsid w:val="00DB498A"/>
    <w:rsid w:val="00DE4F3E"/>
    <w:rsid w:val="00E07383"/>
    <w:rsid w:val="00E165BC"/>
    <w:rsid w:val="00E61E12"/>
    <w:rsid w:val="00E638D6"/>
    <w:rsid w:val="00E7596C"/>
    <w:rsid w:val="00E878F2"/>
    <w:rsid w:val="00EC7BDF"/>
    <w:rsid w:val="00ED0149"/>
    <w:rsid w:val="00ED792E"/>
    <w:rsid w:val="00EF7DE3"/>
    <w:rsid w:val="00F02B4E"/>
    <w:rsid w:val="00F03103"/>
    <w:rsid w:val="00F1068A"/>
    <w:rsid w:val="00F17557"/>
    <w:rsid w:val="00F271DE"/>
    <w:rsid w:val="00F627DA"/>
    <w:rsid w:val="00F7288F"/>
    <w:rsid w:val="00F826B6"/>
    <w:rsid w:val="00F847A6"/>
    <w:rsid w:val="00F9441B"/>
    <w:rsid w:val="00FA351C"/>
    <w:rsid w:val="00FA4C32"/>
    <w:rsid w:val="00FB5ACA"/>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autoRedefine/>
    <w:qFormat/>
    <w:rsid w:val="00F17557"/>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نص أساسي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qFormat/>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uiPriority w:val="99"/>
    <w:rsid w:val="001A3B3D"/>
    <w:pPr>
      <w:tabs>
        <w:tab w:val="center" w:pos="4680"/>
        <w:tab w:val="right" w:pos="9360"/>
      </w:tabs>
    </w:pPr>
  </w:style>
  <w:style w:type="character" w:customStyle="1" w:styleId="Char0">
    <w:name w:val="رأس الصفحة Char"/>
    <w:basedOn w:val="a0"/>
    <w:link w:val="a4"/>
    <w:uiPriority w:val="99"/>
    <w:rsid w:val="001A3B3D"/>
  </w:style>
  <w:style w:type="paragraph" w:styleId="a5">
    <w:name w:val="footer"/>
    <w:basedOn w:val="a"/>
    <w:link w:val="Char1"/>
    <w:rsid w:val="001A3B3D"/>
    <w:pPr>
      <w:tabs>
        <w:tab w:val="center" w:pos="4680"/>
        <w:tab w:val="right" w:pos="9360"/>
      </w:tabs>
    </w:pPr>
  </w:style>
  <w:style w:type="character" w:customStyle="1" w:styleId="Char1">
    <w:name w:val="تذييل الصفحة Char"/>
    <w:basedOn w:val="a0"/>
    <w:link w:val="a5"/>
    <w:rsid w:val="001A3B3D"/>
  </w:style>
  <w:style w:type="character" w:styleId="Hyperlink">
    <w:name w:val="Hyperlink"/>
    <w:uiPriority w:val="99"/>
    <w:unhideWhenUsed/>
    <w:rsid w:val="000D26C3"/>
    <w:rPr>
      <w:color w:val="0000FF"/>
      <w:u w:val="single"/>
    </w:rPr>
  </w:style>
  <w:style w:type="paragraph" w:styleId="a6">
    <w:name w:val="List Paragraph"/>
    <w:basedOn w:val="a"/>
    <w:uiPriority w:val="34"/>
    <w:qFormat/>
    <w:rsid w:val="005F2628"/>
    <w:pPr>
      <w:ind w:left="720"/>
      <w:contextualSpacing/>
    </w:pPr>
  </w:style>
  <w:style w:type="paragraph" w:styleId="a7">
    <w:name w:val="Balloon Text"/>
    <w:basedOn w:val="a"/>
    <w:link w:val="Char2"/>
    <w:rsid w:val="00CC01B3"/>
    <w:rPr>
      <w:rFonts w:ascii="Tahoma" w:hAnsi="Tahoma" w:cs="Tahoma"/>
      <w:sz w:val="16"/>
      <w:szCs w:val="16"/>
    </w:rPr>
  </w:style>
  <w:style w:type="character" w:customStyle="1" w:styleId="Char2">
    <w:name w:val="نص في بالون Char"/>
    <w:basedOn w:val="a0"/>
    <w:link w:val="a7"/>
    <w:rsid w:val="00CC01B3"/>
    <w:rPr>
      <w:rFonts w:ascii="Tahoma" w:hAnsi="Tahoma" w:cs="Tahoma"/>
      <w:sz w:val="16"/>
      <w:szCs w:val="16"/>
    </w:rPr>
  </w:style>
  <w:style w:type="paragraph" w:customStyle="1" w:styleId="IEEEParagraph">
    <w:name w:val="IEEE Paragraph"/>
    <w:basedOn w:val="a"/>
    <w:link w:val="IEEEParagraphChar"/>
    <w:rsid w:val="009F2E9F"/>
    <w:pPr>
      <w:adjustRightInd w:val="0"/>
      <w:snapToGrid w:val="0"/>
      <w:ind w:firstLine="216"/>
      <w:jc w:val="both"/>
    </w:pPr>
    <w:rPr>
      <w:szCs w:val="24"/>
      <w:lang w:val="en-AU" w:eastAsia="zh-CN"/>
    </w:rPr>
  </w:style>
  <w:style w:type="character" w:customStyle="1" w:styleId="IEEEParagraphChar">
    <w:name w:val="IEEE Paragraph Char"/>
    <w:link w:val="IEEEParagraph"/>
    <w:rsid w:val="009F2E9F"/>
    <w:rPr>
      <w:szCs w:val="24"/>
      <w:lang w:val="en-AU" w:eastAsia="zh-CN"/>
    </w:rPr>
  </w:style>
  <w:style w:type="character" w:styleId="a8">
    <w:name w:val="Strong"/>
    <w:basedOn w:val="a0"/>
    <w:qFormat/>
    <w:rsid w:val="00B77EF1"/>
    <w:rPr>
      <w:b/>
      <w:bCs/>
    </w:rPr>
  </w:style>
  <w:style w:type="character" w:styleId="a9">
    <w:name w:val="annotation reference"/>
    <w:basedOn w:val="a0"/>
    <w:uiPriority w:val="99"/>
    <w:unhideWhenUsed/>
    <w:rsid w:val="00B77EF1"/>
    <w:rPr>
      <w:sz w:val="16"/>
      <w:szCs w:val="16"/>
    </w:rPr>
  </w:style>
  <w:style w:type="paragraph" w:customStyle="1" w:styleId="10">
    <w:name w:val="نص تعليق1"/>
    <w:basedOn w:val="a"/>
    <w:next w:val="aa"/>
    <w:link w:val="Char3"/>
    <w:uiPriority w:val="99"/>
    <w:semiHidden/>
    <w:unhideWhenUsed/>
    <w:rsid w:val="00B77EF1"/>
    <w:pPr>
      <w:spacing w:after="160"/>
      <w:jc w:val="left"/>
    </w:pPr>
  </w:style>
  <w:style w:type="character" w:customStyle="1" w:styleId="Char3">
    <w:name w:val="نص تعليق Char"/>
    <w:basedOn w:val="a0"/>
    <w:link w:val="10"/>
    <w:uiPriority w:val="99"/>
    <w:semiHidden/>
    <w:rsid w:val="00B77EF1"/>
    <w:rPr>
      <w:sz w:val="20"/>
      <w:szCs w:val="20"/>
    </w:rPr>
  </w:style>
  <w:style w:type="paragraph" w:styleId="aa">
    <w:name w:val="annotation text"/>
    <w:basedOn w:val="a"/>
    <w:link w:val="Char10"/>
    <w:rsid w:val="00B77EF1"/>
  </w:style>
  <w:style w:type="character" w:customStyle="1" w:styleId="Char10">
    <w:name w:val="نص تعليق Char1"/>
    <w:basedOn w:val="a0"/>
    <w:link w:val="aa"/>
    <w:rsid w:val="00B77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autoRedefine/>
    <w:qFormat/>
    <w:rsid w:val="00F17557"/>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نص أساسي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qFormat/>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uiPriority w:val="99"/>
    <w:rsid w:val="001A3B3D"/>
    <w:pPr>
      <w:tabs>
        <w:tab w:val="center" w:pos="4680"/>
        <w:tab w:val="right" w:pos="9360"/>
      </w:tabs>
    </w:pPr>
  </w:style>
  <w:style w:type="character" w:customStyle="1" w:styleId="Char0">
    <w:name w:val="رأس الصفحة Char"/>
    <w:basedOn w:val="a0"/>
    <w:link w:val="a4"/>
    <w:uiPriority w:val="99"/>
    <w:rsid w:val="001A3B3D"/>
  </w:style>
  <w:style w:type="paragraph" w:styleId="a5">
    <w:name w:val="footer"/>
    <w:basedOn w:val="a"/>
    <w:link w:val="Char1"/>
    <w:rsid w:val="001A3B3D"/>
    <w:pPr>
      <w:tabs>
        <w:tab w:val="center" w:pos="4680"/>
        <w:tab w:val="right" w:pos="9360"/>
      </w:tabs>
    </w:pPr>
  </w:style>
  <w:style w:type="character" w:customStyle="1" w:styleId="Char1">
    <w:name w:val="تذييل الصفحة Char"/>
    <w:basedOn w:val="a0"/>
    <w:link w:val="a5"/>
    <w:rsid w:val="001A3B3D"/>
  </w:style>
  <w:style w:type="character" w:styleId="Hyperlink">
    <w:name w:val="Hyperlink"/>
    <w:uiPriority w:val="99"/>
    <w:unhideWhenUsed/>
    <w:rsid w:val="000D26C3"/>
    <w:rPr>
      <w:color w:val="0000FF"/>
      <w:u w:val="single"/>
    </w:rPr>
  </w:style>
  <w:style w:type="paragraph" w:styleId="a6">
    <w:name w:val="List Paragraph"/>
    <w:basedOn w:val="a"/>
    <w:uiPriority w:val="34"/>
    <w:qFormat/>
    <w:rsid w:val="005F2628"/>
    <w:pPr>
      <w:ind w:left="720"/>
      <w:contextualSpacing/>
    </w:pPr>
  </w:style>
  <w:style w:type="paragraph" w:styleId="a7">
    <w:name w:val="Balloon Text"/>
    <w:basedOn w:val="a"/>
    <w:link w:val="Char2"/>
    <w:rsid w:val="00CC01B3"/>
    <w:rPr>
      <w:rFonts w:ascii="Tahoma" w:hAnsi="Tahoma" w:cs="Tahoma"/>
      <w:sz w:val="16"/>
      <w:szCs w:val="16"/>
    </w:rPr>
  </w:style>
  <w:style w:type="character" w:customStyle="1" w:styleId="Char2">
    <w:name w:val="نص في بالون Char"/>
    <w:basedOn w:val="a0"/>
    <w:link w:val="a7"/>
    <w:rsid w:val="00CC01B3"/>
    <w:rPr>
      <w:rFonts w:ascii="Tahoma" w:hAnsi="Tahoma" w:cs="Tahoma"/>
      <w:sz w:val="16"/>
      <w:szCs w:val="16"/>
    </w:rPr>
  </w:style>
  <w:style w:type="paragraph" w:customStyle="1" w:styleId="IEEEParagraph">
    <w:name w:val="IEEE Paragraph"/>
    <w:basedOn w:val="a"/>
    <w:link w:val="IEEEParagraphChar"/>
    <w:rsid w:val="009F2E9F"/>
    <w:pPr>
      <w:adjustRightInd w:val="0"/>
      <w:snapToGrid w:val="0"/>
      <w:ind w:firstLine="216"/>
      <w:jc w:val="both"/>
    </w:pPr>
    <w:rPr>
      <w:szCs w:val="24"/>
      <w:lang w:val="en-AU" w:eastAsia="zh-CN"/>
    </w:rPr>
  </w:style>
  <w:style w:type="character" w:customStyle="1" w:styleId="IEEEParagraphChar">
    <w:name w:val="IEEE Paragraph Char"/>
    <w:link w:val="IEEEParagraph"/>
    <w:rsid w:val="009F2E9F"/>
    <w:rPr>
      <w:szCs w:val="24"/>
      <w:lang w:val="en-AU" w:eastAsia="zh-CN"/>
    </w:rPr>
  </w:style>
  <w:style w:type="character" w:styleId="a8">
    <w:name w:val="Strong"/>
    <w:basedOn w:val="a0"/>
    <w:qFormat/>
    <w:rsid w:val="00B77EF1"/>
    <w:rPr>
      <w:b/>
      <w:bCs/>
    </w:rPr>
  </w:style>
  <w:style w:type="character" w:styleId="a9">
    <w:name w:val="annotation reference"/>
    <w:basedOn w:val="a0"/>
    <w:uiPriority w:val="99"/>
    <w:unhideWhenUsed/>
    <w:rsid w:val="00B77EF1"/>
    <w:rPr>
      <w:sz w:val="16"/>
      <w:szCs w:val="16"/>
    </w:rPr>
  </w:style>
  <w:style w:type="paragraph" w:customStyle="1" w:styleId="10">
    <w:name w:val="نص تعليق1"/>
    <w:basedOn w:val="a"/>
    <w:next w:val="aa"/>
    <w:link w:val="Char3"/>
    <w:uiPriority w:val="99"/>
    <w:semiHidden/>
    <w:unhideWhenUsed/>
    <w:rsid w:val="00B77EF1"/>
    <w:pPr>
      <w:spacing w:after="160"/>
      <w:jc w:val="left"/>
    </w:pPr>
  </w:style>
  <w:style w:type="character" w:customStyle="1" w:styleId="Char3">
    <w:name w:val="نص تعليق Char"/>
    <w:basedOn w:val="a0"/>
    <w:link w:val="10"/>
    <w:uiPriority w:val="99"/>
    <w:semiHidden/>
    <w:rsid w:val="00B77EF1"/>
    <w:rPr>
      <w:sz w:val="20"/>
      <w:szCs w:val="20"/>
    </w:rPr>
  </w:style>
  <w:style w:type="paragraph" w:styleId="aa">
    <w:name w:val="annotation text"/>
    <w:basedOn w:val="a"/>
    <w:link w:val="Char10"/>
    <w:rsid w:val="00B77EF1"/>
  </w:style>
  <w:style w:type="character" w:customStyle="1" w:styleId="Char10">
    <w:name w:val="نص تعليق Char1"/>
    <w:basedOn w:val="a0"/>
    <w:link w:val="aa"/>
    <w:rsid w:val="00B7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doi.org/10.32792/utq/utjsci/v9i2.896" TargetMode="External"/><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Downloads\Template%20new-final%20(2).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FA15-F70C-490F-8FBE-67517545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new-final (2)</Template>
  <TotalTime>0</TotalTime>
  <Pages>4</Pages>
  <Words>2055</Words>
  <Characters>11715</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13743</CharactersWithSpaces>
  <SharedDoc>false</SharedDoc>
  <HLinks>
    <vt:vector size="12" baseType="variant">
      <vt:variant>
        <vt:i4>4849709</vt:i4>
      </vt:variant>
      <vt:variant>
        <vt:i4>3</vt:i4>
      </vt:variant>
      <vt:variant>
        <vt:i4>0</vt:i4>
      </vt:variant>
      <vt:variant>
        <vt:i4>5</vt:i4>
      </vt:variant>
      <vt:variant>
        <vt:lpwstr>mailto:jsci@utq.edu.iq</vt:lpwstr>
      </vt:variant>
      <vt:variant>
        <vt:lpwstr/>
      </vt:variant>
      <vt:variant>
        <vt:i4>3407991</vt:i4>
      </vt:variant>
      <vt:variant>
        <vt:i4>0</vt:i4>
      </vt:variant>
      <vt:variant>
        <vt:i4>0</vt:i4>
      </vt:variant>
      <vt:variant>
        <vt:i4>5</vt:i4>
      </vt:variant>
      <vt:variant>
        <vt:lpwstr>https://jsci.utq.edu.iq/index.php/main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0</dc:creator>
  <cp:lastModifiedBy>0</cp:lastModifiedBy>
  <cp:revision>2</cp:revision>
  <dcterms:created xsi:type="dcterms:W3CDTF">2024-01-30T18:48:00Z</dcterms:created>
  <dcterms:modified xsi:type="dcterms:W3CDTF">2024-01-30T18:48:00Z</dcterms:modified>
</cp:coreProperties>
</file>